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11" w:rsidRPr="00CC1BFE" w:rsidRDefault="00992D11" w:rsidP="0006690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CC1BFE">
        <w:rPr>
          <w:rFonts w:ascii="Times New Roman" w:hAnsi="Times New Roman"/>
          <w:b/>
          <w:sz w:val="24"/>
          <w:szCs w:val="24"/>
        </w:rPr>
        <w:t>Załącznik nr 1</w:t>
      </w:r>
      <w:r w:rsidRPr="00CC1BFE">
        <w:rPr>
          <w:rFonts w:ascii="Times New Roman" w:hAnsi="Times New Roman"/>
          <w:b/>
          <w:bCs/>
          <w:iCs/>
          <w:sz w:val="24"/>
          <w:szCs w:val="24"/>
        </w:rPr>
        <w:t xml:space="preserve"> do SIWZ </w:t>
      </w:r>
    </w:p>
    <w:p w:rsidR="00992D11" w:rsidRPr="00CC1BFE" w:rsidRDefault="00992D11" w:rsidP="0006690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BGK.271.6.2020</w:t>
      </w:r>
    </w:p>
    <w:p w:rsidR="00992D11" w:rsidRPr="00CC1BFE" w:rsidRDefault="00992D11" w:rsidP="0006690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92D11" w:rsidRPr="00CC1BFE" w:rsidRDefault="00992D11" w:rsidP="0006690D">
      <w:pPr>
        <w:spacing w:line="240" w:lineRule="auto"/>
        <w:rPr>
          <w:rFonts w:ascii="Times New Roman" w:hAnsi="Times New Roman"/>
          <w:sz w:val="24"/>
          <w:szCs w:val="24"/>
        </w:rPr>
      </w:pPr>
      <w:r w:rsidRPr="00CC1BFE">
        <w:rPr>
          <w:rFonts w:ascii="Times New Roman" w:hAnsi="Times New Roman"/>
          <w:sz w:val="24"/>
          <w:szCs w:val="24"/>
        </w:rPr>
        <w:t>Nazwa i adres (siedziby) Wykonawcy:</w:t>
      </w:r>
    </w:p>
    <w:p w:rsidR="00992D11" w:rsidRPr="00CC1BFE" w:rsidRDefault="00992D11" w:rsidP="0006690D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CC1BFE">
        <w:rPr>
          <w:rFonts w:ascii="Times New Roman" w:hAnsi="Times New Roman"/>
          <w:sz w:val="24"/>
          <w:szCs w:val="24"/>
          <w:lang w:val="en-US"/>
        </w:rPr>
        <w:t>……………………………………...…….…………….…..</w:t>
      </w:r>
    </w:p>
    <w:p w:rsidR="00992D11" w:rsidRPr="00CC1BFE" w:rsidRDefault="00992D11" w:rsidP="0006690D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CC1BFE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………………………………………………………….…..</w:t>
      </w:r>
    </w:p>
    <w:p w:rsidR="00992D11" w:rsidRPr="00CC1BFE" w:rsidRDefault="00992D11" w:rsidP="0006690D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CC1BFE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………………………………………………………….…..</w:t>
      </w:r>
    </w:p>
    <w:p w:rsidR="00992D11" w:rsidRPr="00CC1BFE" w:rsidRDefault="00992D11" w:rsidP="0006690D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CC1BFE">
        <w:rPr>
          <w:rFonts w:ascii="Times New Roman" w:hAnsi="Times New Roman"/>
          <w:sz w:val="24"/>
          <w:szCs w:val="24"/>
          <w:lang w:val="en-US"/>
        </w:rPr>
        <w:t>e-mail:………………………………………………….…..</w:t>
      </w:r>
    </w:p>
    <w:p w:rsidR="00992D11" w:rsidRPr="00CC1BFE" w:rsidRDefault="00992D11" w:rsidP="0006690D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CC1BFE">
        <w:rPr>
          <w:rFonts w:ascii="Times New Roman" w:hAnsi="Times New Roman"/>
          <w:sz w:val="24"/>
          <w:szCs w:val="24"/>
          <w:lang w:val="en-US"/>
        </w:rPr>
        <w:t>tel.: ………………………………...…….…………….…..</w:t>
      </w:r>
    </w:p>
    <w:p w:rsidR="00992D11" w:rsidRPr="00CC1BFE" w:rsidRDefault="00992D11" w:rsidP="0006690D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CC1BFE">
        <w:rPr>
          <w:rFonts w:ascii="Times New Roman" w:hAnsi="Times New Roman"/>
          <w:sz w:val="24"/>
          <w:szCs w:val="24"/>
          <w:lang w:val="en-US"/>
        </w:rPr>
        <w:t>fax:.: ………………………………...…….…………….….</w:t>
      </w:r>
    </w:p>
    <w:p w:rsidR="00992D11" w:rsidRPr="00CC1BFE" w:rsidRDefault="00992D11" w:rsidP="0006690D">
      <w:pPr>
        <w:spacing w:after="120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CC1BFE">
        <w:rPr>
          <w:color w:val="000000"/>
          <w:sz w:val="20"/>
          <w:lang w:val="en-US"/>
        </w:rPr>
        <w:t xml:space="preserve">                                              </w:t>
      </w:r>
      <w:r w:rsidRPr="00CC1BFE">
        <w:rPr>
          <w:rFonts w:ascii="Times New Roman" w:hAnsi="Times New Roman"/>
          <w:b/>
          <w:color w:val="000000"/>
          <w:sz w:val="28"/>
          <w:szCs w:val="28"/>
          <w:lang w:val="en-US"/>
        </w:rPr>
        <w:t>FORMULARZ</w:t>
      </w:r>
      <w:r w:rsidRPr="00CC1BFE">
        <w:rPr>
          <w:rFonts w:ascii="Times New Roman" w:hAnsi="Times New Roman"/>
          <w:color w:val="000000"/>
          <w:sz w:val="28"/>
          <w:szCs w:val="28"/>
          <w:lang w:val="en-US"/>
        </w:rPr>
        <w:t xml:space="preserve">     </w:t>
      </w:r>
      <w:r w:rsidRPr="00CC1BFE">
        <w:rPr>
          <w:rFonts w:ascii="Times New Roman" w:hAnsi="Times New Roman"/>
          <w:b/>
          <w:color w:val="000000"/>
          <w:sz w:val="28"/>
          <w:szCs w:val="28"/>
          <w:lang w:val="en-US"/>
        </w:rPr>
        <w:t>OFERTY</w:t>
      </w:r>
    </w:p>
    <w:p w:rsidR="00992D11" w:rsidRPr="00CC1BFE" w:rsidRDefault="00992D11" w:rsidP="0006690D">
      <w:p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CC1BFE">
        <w:rPr>
          <w:rFonts w:ascii="Times New Roman" w:hAnsi="Times New Roman"/>
        </w:rPr>
        <w:t xml:space="preserve">Odpowiadając na ogłoszenie o przetargu nieograniczonym na realizację zamówienia pn. </w:t>
      </w:r>
      <w:r w:rsidRPr="00CC1BFE">
        <w:rPr>
          <w:rFonts w:ascii="Times New Roman" w:hAnsi="Times New Roman"/>
          <w:b/>
          <w:sz w:val="24"/>
          <w:szCs w:val="24"/>
          <w:lang w:eastAsia="ar-SA"/>
        </w:rPr>
        <w:t>„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Zimowe utrzymanie dróg gminnych na terenie Gminy Wąchock w okresie 2020 – </w:t>
      </w:r>
      <w:smartTag w:uri="urn:schemas-microsoft-com:office:smarttags" w:element="metricconverter">
        <w:smartTagPr>
          <w:attr w:name="ProductID" w:val="2022”"/>
        </w:smartTagPr>
        <w:r>
          <w:rPr>
            <w:rFonts w:ascii="Times New Roman" w:hAnsi="Times New Roman"/>
            <w:b/>
            <w:sz w:val="24"/>
            <w:szCs w:val="24"/>
            <w:lang w:eastAsia="ar-SA"/>
          </w:rPr>
          <w:t>2022</w:t>
        </w:r>
        <w:r w:rsidRPr="00CC1BFE">
          <w:rPr>
            <w:rFonts w:ascii="Times New Roman" w:hAnsi="Times New Roman"/>
            <w:b/>
            <w:sz w:val="24"/>
            <w:szCs w:val="24"/>
            <w:lang w:eastAsia="ar-SA"/>
          </w:rPr>
          <w:t>”</w:t>
        </w:r>
      </w:smartTag>
      <w:r w:rsidRPr="00CC1BFE">
        <w:rPr>
          <w:rFonts w:ascii="Times New Roman" w:hAnsi="Times New Roman"/>
          <w:b/>
          <w:sz w:val="36"/>
          <w:szCs w:val="36"/>
        </w:rPr>
        <w:t xml:space="preserve"> </w:t>
      </w:r>
      <w:r w:rsidRPr="00CC1BFE">
        <w:rPr>
          <w:rFonts w:ascii="Times New Roman" w:hAnsi="Times New Roman"/>
          <w:b/>
          <w:sz w:val="24"/>
          <w:szCs w:val="24"/>
        </w:rPr>
        <w:t xml:space="preserve"> </w:t>
      </w:r>
      <w:r w:rsidRPr="00CC1BFE">
        <w:rPr>
          <w:rFonts w:ascii="Times New Roman" w:hAnsi="Times New Roman"/>
          <w:b/>
          <w:sz w:val="36"/>
          <w:szCs w:val="36"/>
        </w:rPr>
        <w:t xml:space="preserve"> </w:t>
      </w:r>
      <w:r w:rsidRPr="00CC1BFE">
        <w:rPr>
          <w:rFonts w:ascii="Times New Roman" w:hAnsi="Times New Roman"/>
          <w:b/>
        </w:rPr>
        <w:t xml:space="preserve"> ,</w:t>
      </w:r>
      <w:r w:rsidRPr="00CC1BFE">
        <w:rPr>
          <w:rFonts w:ascii="Times New Roman" w:hAnsi="Times New Roman"/>
        </w:rPr>
        <w:t>zgodnie z wymaganiami określonymi w specyfikacji istotnych warunków zamówienia oferujemy wykonanie</w:t>
      </w:r>
      <w:r>
        <w:rPr>
          <w:rFonts w:ascii="Times New Roman" w:hAnsi="Times New Roman"/>
        </w:rPr>
        <w:t xml:space="preserve"> całości</w:t>
      </w:r>
      <w:r w:rsidRPr="00CC1BFE">
        <w:rPr>
          <w:rFonts w:ascii="Times New Roman" w:hAnsi="Times New Roman"/>
        </w:rPr>
        <w:t xml:space="preserve"> zamówienia:</w:t>
      </w:r>
      <w:r w:rsidRPr="00CC1BFE">
        <w:rPr>
          <w:rFonts w:ascii="Times New Roman" w:hAnsi="Times New Roman"/>
          <w:b/>
          <w:sz w:val="24"/>
          <w:szCs w:val="24"/>
        </w:rPr>
        <w:t xml:space="preserve"> </w:t>
      </w:r>
    </w:p>
    <w:p w:rsidR="00992D11" w:rsidRPr="00CC1BFE" w:rsidRDefault="00992D11" w:rsidP="0006690D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  <w:r w:rsidRPr="00CC1BFE">
        <w:rPr>
          <w:rFonts w:ascii="Times New Roman" w:hAnsi="Times New Roman"/>
          <w:sz w:val="24"/>
          <w:szCs w:val="24"/>
        </w:rPr>
        <w:t>za cenę ofertową netto ............................... złotych (słownie: ……….....................................................…………………………………...…..złotych)</w:t>
      </w:r>
    </w:p>
    <w:p w:rsidR="00992D11" w:rsidRPr="00CC1BFE" w:rsidRDefault="00992D11" w:rsidP="0006690D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  <w:r w:rsidRPr="00CC1BFE">
        <w:rPr>
          <w:rFonts w:ascii="Times New Roman" w:hAnsi="Times New Roman"/>
          <w:sz w:val="24"/>
          <w:szCs w:val="24"/>
        </w:rPr>
        <w:t>plus należny podatek VAT ………..%   w kwocie ……………złotych (słownie: …………….……………………………………………………………………złotych)</w:t>
      </w:r>
    </w:p>
    <w:p w:rsidR="00992D11" w:rsidRDefault="00992D11" w:rsidP="0006690D">
      <w:pPr>
        <w:spacing w:after="12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C1BFE">
        <w:rPr>
          <w:rFonts w:ascii="Times New Roman" w:hAnsi="Times New Roman"/>
          <w:sz w:val="24"/>
          <w:szCs w:val="24"/>
        </w:rPr>
        <w:t xml:space="preserve">co stanowi łącznie </w:t>
      </w:r>
      <w:r w:rsidRPr="00CC1BFE">
        <w:rPr>
          <w:rFonts w:ascii="Times New Roman" w:hAnsi="Times New Roman"/>
          <w:b/>
          <w:sz w:val="24"/>
          <w:szCs w:val="24"/>
        </w:rPr>
        <w:t xml:space="preserve">kwotę brutto ………………… złotych  (słownie: ……………………….……………………………………………………………………………………..….złotych) </w:t>
      </w:r>
    </w:p>
    <w:p w:rsidR="00992D11" w:rsidRPr="00E507D9" w:rsidRDefault="00992D11" w:rsidP="0006690D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507D9">
        <w:rPr>
          <w:rFonts w:ascii="Times New Roman" w:hAnsi="Times New Roman"/>
          <w:sz w:val="24"/>
          <w:szCs w:val="24"/>
        </w:rPr>
        <w:t xml:space="preserve">w tym </w:t>
      </w:r>
      <w:r>
        <w:rPr>
          <w:rFonts w:ascii="Times New Roman" w:hAnsi="Times New Roman"/>
          <w:sz w:val="24"/>
          <w:szCs w:val="24"/>
        </w:rPr>
        <w:t xml:space="preserve">cena jednostkowa zimowego utrzymania </w:t>
      </w:r>
      <w:smartTag w:uri="urn:schemas-microsoft-com:office:smarttags" w:element="metricconverter">
        <w:smartTagPr>
          <w:attr w:name="ProductID" w:val="1 km"/>
        </w:smartTagPr>
        <w:r>
          <w:rPr>
            <w:rFonts w:ascii="Times New Roman" w:hAnsi="Times New Roman"/>
            <w:sz w:val="24"/>
            <w:szCs w:val="24"/>
          </w:rPr>
          <w:t>1 km</w:t>
        </w:r>
      </w:smartTag>
      <w:r>
        <w:rPr>
          <w:rFonts w:ascii="Times New Roman" w:hAnsi="Times New Roman"/>
          <w:sz w:val="24"/>
          <w:szCs w:val="24"/>
        </w:rPr>
        <w:t xml:space="preserve"> drogi (pełna szerokość) użyciu pługopiaskarki wynosi </w:t>
      </w:r>
      <w:r w:rsidRPr="00E507D9">
        <w:rPr>
          <w:rFonts w:ascii="Times New Roman" w:hAnsi="Times New Roman"/>
          <w:bCs/>
          <w:sz w:val="24"/>
          <w:szCs w:val="24"/>
          <w:lang w:eastAsia="pl-PL"/>
        </w:rPr>
        <w:t>……………………..zł/km netto, podatek VAT (8%) …………….. zł., razem brutto ……………….. zł./km</w:t>
      </w:r>
    </w:p>
    <w:p w:rsidR="00992D11" w:rsidRPr="00E507D9" w:rsidRDefault="00992D11" w:rsidP="0006690D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507D9">
        <w:rPr>
          <w:rFonts w:ascii="Times New Roman" w:hAnsi="Times New Roman"/>
          <w:bCs/>
          <w:sz w:val="24"/>
          <w:szCs w:val="24"/>
          <w:lang w:eastAsia="pl-PL"/>
        </w:rPr>
        <w:t>- usługa ciągnikiem z przystosowanym pługiem do odśnieżania wynosi ……………. zł/godz. netto, podatek VAT (8%) ……………. zł., razem brutto ……………. zł/godz.</w:t>
      </w:r>
    </w:p>
    <w:p w:rsidR="00992D11" w:rsidRPr="00E507D9" w:rsidRDefault="00992D11" w:rsidP="0006690D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507D9">
        <w:rPr>
          <w:rFonts w:ascii="Times New Roman" w:hAnsi="Times New Roman"/>
          <w:bCs/>
          <w:sz w:val="24"/>
          <w:szCs w:val="24"/>
          <w:lang w:eastAsia="pl-PL"/>
        </w:rPr>
        <w:t>- usługa koparko – ładowarką przystosowaną do montażu pługa do odśnieżania wynosi ……………… zł/godz. netto, podatek VAT (8%) …………. zł., razem brutto ……….. zł/godz.</w:t>
      </w:r>
    </w:p>
    <w:p w:rsidR="00992D11" w:rsidRPr="00E507D9" w:rsidRDefault="00992D11" w:rsidP="0006690D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507D9">
        <w:rPr>
          <w:rFonts w:ascii="Times New Roman" w:hAnsi="Times New Roman"/>
          <w:bCs/>
          <w:sz w:val="24"/>
          <w:szCs w:val="24"/>
          <w:lang w:eastAsia="pl-PL"/>
        </w:rPr>
        <w:t xml:space="preserve">- usługa równiarką wynosi ……………. zł./godz. netto, podatek VAT (8%) ………… zł., razem brutto ……………. zł/godz.  </w:t>
      </w:r>
    </w:p>
    <w:p w:rsidR="00992D11" w:rsidRPr="00E507D9" w:rsidRDefault="00992D11" w:rsidP="0006690D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507D9">
        <w:rPr>
          <w:rFonts w:ascii="Times New Roman" w:hAnsi="Times New Roman"/>
          <w:bCs/>
          <w:sz w:val="24"/>
          <w:szCs w:val="24"/>
          <w:lang w:eastAsia="pl-PL"/>
        </w:rPr>
        <w:t>- usługa samochodem samowyładowczym o ładowności minimum 5 t wynosi  ……….. zł./godz. netto, podatek VAT (8 %) …………. zł.. razem brutto ………. zł./godz..</w:t>
      </w:r>
    </w:p>
    <w:p w:rsidR="00992D11" w:rsidRPr="00E507D9" w:rsidRDefault="00992D11" w:rsidP="0006690D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507D9">
        <w:rPr>
          <w:rFonts w:ascii="Times New Roman" w:hAnsi="Times New Roman"/>
          <w:bCs/>
          <w:sz w:val="24"/>
          <w:szCs w:val="24"/>
          <w:lang w:eastAsia="pl-PL"/>
        </w:rPr>
        <w:t xml:space="preserve">- za utrzymanie gotowości do realizacji zlecenia (ryczałt naliczany w przypadku mniej niż pięciu wyjazdów </w:t>
      </w:r>
      <w:r>
        <w:rPr>
          <w:rFonts w:ascii="Times New Roman" w:hAnsi="Times New Roman"/>
          <w:bCs/>
          <w:sz w:val="24"/>
          <w:szCs w:val="24"/>
          <w:lang w:eastAsia="pl-PL"/>
        </w:rPr>
        <w:t>w</w:t>
      </w:r>
      <w:r w:rsidRPr="00E507D9">
        <w:rPr>
          <w:rFonts w:ascii="Times New Roman" w:hAnsi="Times New Roman"/>
          <w:bCs/>
          <w:sz w:val="24"/>
          <w:szCs w:val="24"/>
          <w:lang w:eastAsia="pl-PL"/>
        </w:rPr>
        <w:t>ykonawcy w ciągu miesiąca kalendarzowego) kwotę ………… zł/miesiąc netto, podatek VAT (8 %) ……….. zł. co daje cenę brutto …………. zł./miesiąc.</w:t>
      </w:r>
    </w:p>
    <w:p w:rsidR="00992D11" w:rsidRPr="00E507D9" w:rsidRDefault="00992D11" w:rsidP="0006690D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507D9">
        <w:rPr>
          <w:rFonts w:ascii="Times New Roman" w:hAnsi="Times New Roman"/>
          <w:bCs/>
          <w:i/>
          <w:sz w:val="24"/>
          <w:szCs w:val="24"/>
          <w:lang w:eastAsia="pl-PL"/>
        </w:rPr>
        <w:t>W przypadku niepełnego miesiąca ryczałt wypłacany będzie proporcjonalnie do ilości dni.</w:t>
      </w:r>
      <w:r w:rsidRPr="00E507D9">
        <w:rPr>
          <w:rFonts w:ascii="Times New Roman" w:hAnsi="Times New Roman"/>
          <w:bCs/>
          <w:sz w:val="24"/>
          <w:szCs w:val="24"/>
          <w:lang w:eastAsia="pl-PL"/>
        </w:rPr>
        <w:t xml:space="preserve">      </w:t>
      </w:r>
    </w:p>
    <w:p w:rsidR="00992D11" w:rsidRPr="001A3C83" w:rsidRDefault="00992D11" w:rsidP="0006690D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3C83">
        <w:rPr>
          <w:rFonts w:ascii="Times New Roman" w:hAnsi="Times New Roman"/>
          <w:sz w:val="24"/>
          <w:szCs w:val="24"/>
          <w:lang w:eastAsia="pl-PL"/>
        </w:rPr>
        <w:t>Zgodnie z załączonymi do oferty kosztorysem ofertowym (załącznik nr 2)</w:t>
      </w:r>
    </w:p>
    <w:p w:rsidR="00992D11" w:rsidRDefault="00992D11" w:rsidP="0006690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zobowiązujemy się do wykonania zamówienia w terminie od  dnia 01.12.2020 r do 30.03.2021 r. oraz od 16.11.2021 r. do 30.03.2022 r.</w:t>
      </w:r>
    </w:p>
    <w:p w:rsidR="00992D11" w:rsidRPr="007E5662" w:rsidRDefault="00992D11" w:rsidP="0006690D">
      <w:pPr>
        <w:pStyle w:val="ListParagraph"/>
        <w:numPr>
          <w:ilvl w:val="3"/>
          <w:numId w:val="1"/>
        </w:numPr>
        <w:spacing w:after="12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E5662">
        <w:rPr>
          <w:rFonts w:ascii="Times New Roman" w:hAnsi="Times New Roman"/>
          <w:sz w:val="24"/>
          <w:szCs w:val="24"/>
        </w:rPr>
        <w:t>Zobowiązujemy się do rozpoczęcia akcji czynnej w czasie liczonym od otrzymania sygnału od zamawiającego do ……….. godz. włącznie.</w:t>
      </w:r>
    </w:p>
    <w:p w:rsidR="00992D11" w:rsidRPr="007E5662" w:rsidRDefault="00992D11" w:rsidP="0006690D">
      <w:pPr>
        <w:pStyle w:val="ListParagraph"/>
        <w:numPr>
          <w:ilvl w:val="3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5662">
        <w:rPr>
          <w:rFonts w:ascii="Times New Roman" w:hAnsi="Times New Roman"/>
          <w:sz w:val="24"/>
          <w:szCs w:val="24"/>
        </w:rPr>
        <w:t>Oświadczamy, że zapoznaliśmy się ze specyfikacją istotnych warunków zamówienia i nie wnosimy do nich zastrzeżeń oraz przyjmujemy warunki w nich zawarte.</w:t>
      </w:r>
    </w:p>
    <w:p w:rsidR="00992D11" w:rsidRPr="007E5662" w:rsidRDefault="00992D11" w:rsidP="0006690D">
      <w:pPr>
        <w:pStyle w:val="ListParagraph"/>
        <w:numPr>
          <w:ilvl w:val="3"/>
          <w:numId w:val="1"/>
        </w:numPr>
        <w:suppressAutoHyphens/>
        <w:spacing w:after="0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5662">
        <w:rPr>
          <w:rFonts w:ascii="Times New Roman" w:hAnsi="Times New Roman"/>
          <w:sz w:val="24"/>
          <w:szCs w:val="24"/>
        </w:rPr>
        <w:t>Oświadczamy, że jesteśmy związani ofertą na czas wskazany w SIWZ.</w:t>
      </w:r>
    </w:p>
    <w:p w:rsidR="00992D11" w:rsidRPr="007E5662" w:rsidRDefault="00992D11" w:rsidP="0006690D">
      <w:pPr>
        <w:pStyle w:val="ListParagraph"/>
        <w:numPr>
          <w:ilvl w:val="3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5662">
        <w:rPr>
          <w:rFonts w:ascii="Times New Roman" w:hAnsi="Times New Roman"/>
          <w:sz w:val="24"/>
          <w:szCs w:val="24"/>
        </w:rPr>
        <w:t xml:space="preserve">Usługi objęte zamówieniem zamierzamy wykonać bez udziału podwykonawców*/przy udziale podwykonawców* </w:t>
      </w:r>
    </w:p>
    <w:p w:rsidR="00992D11" w:rsidRPr="00CC1BFE" w:rsidRDefault="00992D11" w:rsidP="0006690D">
      <w:pPr>
        <w:ind w:left="397"/>
        <w:jc w:val="both"/>
        <w:rPr>
          <w:sz w:val="16"/>
          <w:szCs w:val="16"/>
        </w:rPr>
      </w:pPr>
      <w:r w:rsidRPr="00CC1BFE">
        <w:rPr>
          <w:sz w:val="16"/>
          <w:szCs w:val="16"/>
        </w:rPr>
        <w:t xml:space="preserve">…………………………………………………………….        </w:t>
      </w:r>
      <w:r w:rsidRPr="00CC1BFE">
        <w:t xml:space="preserve">-                                  </w:t>
      </w:r>
      <w:r w:rsidRPr="00CC1BFE">
        <w:rPr>
          <w:sz w:val="16"/>
          <w:szCs w:val="16"/>
        </w:rPr>
        <w:t>…………………………………………………………….</w:t>
      </w:r>
    </w:p>
    <w:p w:rsidR="00992D11" w:rsidRDefault="00992D11" w:rsidP="00D61C66">
      <w:pPr>
        <w:autoSpaceDE w:val="0"/>
        <w:autoSpaceDN w:val="0"/>
        <w:adjustRightInd w:val="0"/>
        <w:ind w:left="567"/>
        <w:jc w:val="both"/>
        <w:rPr>
          <w:sz w:val="18"/>
          <w:szCs w:val="18"/>
        </w:rPr>
      </w:pPr>
      <w:r w:rsidRPr="00CC1BFE">
        <w:rPr>
          <w:sz w:val="18"/>
          <w:szCs w:val="18"/>
        </w:rPr>
        <w:t xml:space="preserve">      Zakres </w:t>
      </w:r>
      <w:r>
        <w:rPr>
          <w:sz w:val="18"/>
          <w:szCs w:val="18"/>
        </w:rPr>
        <w:t>usług</w:t>
      </w:r>
      <w:r w:rsidRPr="00CC1BFE">
        <w:rPr>
          <w:sz w:val="18"/>
          <w:szCs w:val="18"/>
        </w:rPr>
        <w:t xml:space="preserve"> powierzonych podwykonawcom                                   Nazwa podwykonawcy </w:t>
      </w:r>
      <w:r>
        <w:rPr>
          <w:sz w:val="18"/>
          <w:szCs w:val="18"/>
        </w:rPr>
        <w:t xml:space="preserve">                                     </w:t>
      </w:r>
      <w:r w:rsidRPr="00D61C66">
        <w:rPr>
          <w:sz w:val="16"/>
          <w:szCs w:val="16"/>
        </w:rPr>
        <w:t>(</w:t>
      </w:r>
      <w:r w:rsidRPr="00D61C66">
        <w:rPr>
          <w:sz w:val="18"/>
          <w:szCs w:val="18"/>
        </w:rPr>
        <w:t>Brak wpisu powyżej rozumiany jest, iż przedmiotowe zamówienie realizowane będzie bez udziału podwykonawców).</w:t>
      </w:r>
    </w:p>
    <w:p w:rsidR="00992D11" w:rsidRPr="00CC1BFE" w:rsidRDefault="00992D11" w:rsidP="00D61C66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240" w:lineRule="auto"/>
        <w:jc w:val="both"/>
        <w:rPr>
          <w:sz w:val="18"/>
          <w:szCs w:val="18"/>
        </w:rPr>
      </w:pPr>
      <w:r>
        <w:rPr>
          <w:rFonts w:cs="Times New Roman"/>
          <w:bCs/>
        </w:rPr>
        <w:t xml:space="preserve">- </w:t>
      </w:r>
      <w:r w:rsidRPr="00664A05">
        <w:rPr>
          <w:rFonts w:cs="Times New Roman"/>
          <w:bCs/>
        </w:rPr>
        <w:t xml:space="preserve">procentowa część zamówienia, jaka zostanie powierzona podwykonawcy lub podwykonawcom: </w:t>
      </w:r>
      <w:r w:rsidRPr="00664A05">
        <w:rPr>
          <w:rFonts w:cs="Times New Roman"/>
        </w:rPr>
        <w:t>….................................................................................................................</w:t>
      </w:r>
      <w:r>
        <w:rPr>
          <w:rFonts w:cs="Times New Roman"/>
        </w:rPr>
        <w:t>..</w:t>
      </w:r>
    </w:p>
    <w:p w:rsidR="00992D11" w:rsidRPr="007E5662" w:rsidRDefault="00992D11" w:rsidP="0006690D">
      <w:pPr>
        <w:pStyle w:val="ListParagraph"/>
        <w:numPr>
          <w:ilvl w:val="3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5662">
        <w:rPr>
          <w:rFonts w:ascii="Times New Roman" w:hAnsi="Times New Roman"/>
          <w:sz w:val="24"/>
          <w:szCs w:val="24"/>
        </w:rPr>
        <w:t xml:space="preserve">Akceptujemy projekt umowy i w razie wybrania naszej oferty zobowiązujemy się do podpisania umowy na warunkach określonych w SIWZ w miejscu i terminie wskazanym przez Zamawiającego. </w:t>
      </w:r>
    </w:p>
    <w:p w:rsidR="00992D11" w:rsidRPr="007E5662" w:rsidRDefault="00992D11" w:rsidP="0006690D">
      <w:pPr>
        <w:pStyle w:val="ListParagraph"/>
        <w:numPr>
          <w:ilvl w:val="3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E5662">
        <w:rPr>
          <w:rFonts w:ascii="Times New Roman" w:hAnsi="Times New Roman"/>
        </w:rPr>
        <w:t>Powołujemy się* na zasoby poniższych podmiotów na zasadach określonych w art. 22a               ust. 1 ustawy Prawo zamówień publicznych, w celu wykazania spełniania warunków udziału w postępowaniu</w:t>
      </w:r>
    </w:p>
    <w:p w:rsidR="00992D11" w:rsidRPr="00CC1BFE" w:rsidRDefault="00992D11" w:rsidP="0006690D">
      <w:pPr>
        <w:tabs>
          <w:tab w:val="left" w:pos="426"/>
        </w:tabs>
        <w:spacing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CC1BFE">
        <w:t xml:space="preserve">a) </w:t>
      </w:r>
      <w:r w:rsidRPr="00CC1BFE">
        <w:tab/>
      </w:r>
      <w:r w:rsidRPr="00CC1BFE">
        <w:rPr>
          <w:rFonts w:ascii="Times New Roman" w:hAnsi="Times New Roman"/>
          <w:sz w:val="24"/>
          <w:szCs w:val="24"/>
        </w:rPr>
        <w:t xml:space="preserve">nazwa (firma) podmiotu: ..................................................................................... w zakresie spełniania warunków w zakresie opisanym w punkcie ………………. SIWZ;  </w:t>
      </w:r>
    </w:p>
    <w:p w:rsidR="00992D11" w:rsidRPr="00CC1BFE" w:rsidRDefault="00992D11" w:rsidP="0006690D">
      <w:pPr>
        <w:tabs>
          <w:tab w:val="left" w:pos="426"/>
        </w:tabs>
        <w:spacing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CC1BFE">
        <w:rPr>
          <w:rFonts w:ascii="Times New Roman" w:hAnsi="Times New Roman"/>
          <w:sz w:val="24"/>
          <w:szCs w:val="24"/>
        </w:rPr>
        <w:t xml:space="preserve">b) </w:t>
      </w:r>
      <w:r w:rsidRPr="00CC1BFE">
        <w:rPr>
          <w:rFonts w:ascii="Times New Roman" w:hAnsi="Times New Roman"/>
          <w:sz w:val="24"/>
          <w:szCs w:val="24"/>
        </w:rPr>
        <w:tab/>
        <w:t xml:space="preserve">nazwa (firma) podmiotu: ..................................................................................... w zakresie spełniania warunków w zakresie opisanym w punkcie ………………. SIWZ  </w:t>
      </w:r>
    </w:p>
    <w:p w:rsidR="00992D11" w:rsidRPr="00CC1BFE" w:rsidRDefault="00992D11" w:rsidP="0006690D">
      <w:pPr>
        <w:spacing w:line="240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CC1BFE">
        <w:tab/>
      </w:r>
      <w:r w:rsidRPr="00CC1BFE">
        <w:rPr>
          <w:rFonts w:ascii="Times New Roman" w:hAnsi="Times New Roman"/>
          <w:sz w:val="24"/>
          <w:szCs w:val="24"/>
        </w:rPr>
        <w:t xml:space="preserve">W załączeniu składamy dokumenty (np. zobowiązania), o których mowa w punkcie VI ust. 2 SIWZ. </w:t>
      </w:r>
    </w:p>
    <w:p w:rsidR="00992D11" w:rsidRPr="00CC1BFE" w:rsidRDefault="00992D11" w:rsidP="0006690D">
      <w:pPr>
        <w:tabs>
          <w:tab w:val="left" w:pos="0"/>
        </w:tabs>
        <w:spacing w:line="240" w:lineRule="auto"/>
        <w:jc w:val="both"/>
      </w:pPr>
      <w:r w:rsidRPr="00CC1BFE">
        <w:rPr>
          <w:rFonts w:ascii="Times New Roman" w:hAnsi="Times New Roman"/>
          <w:sz w:val="24"/>
          <w:szCs w:val="24"/>
        </w:rPr>
        <w:t>Nie powołujemy się* na zasoby podmiotów na zasadach określonych w art. 22a  ust. 1 ustawy Prawo zamówień publicznych, a więc osobiście je spełniamy</w:t>
      </w:r>
      <w:r w:rsidRPr="00CC1BFE">
        <w:t>.</w:t>
      </w:r>
    </w:p>
    <w:p w:rsidR="00992D11" w:rsidRPr="007E5662" w:rsidRDefault="00992D11" w:rsidP="0006690D">
      <w:pPr>
        <w:pStyle w:val="ListParagraph"/>
        <w:numPr>
          <w:ilvl w:val="3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5662">
        <w:rPr>
          <w:rFonts w:ascii="Times New Roman" w:hAnsi="Times New Roman"/>
          <w:sz w:val="24"/>
          <w:szCs w:val="24"/>
        </w:rPr>
        <w:t>Oświadczamy, że zgodnie z art. 24 ust. 11 Prawa zamówień publicznych złożymy,                     w terminie 3 dni od dnia zamieszczenia na stronie internetowej zamawiającego informacji, o której mowa w art. 86 ust. 5, oświadczenie o przynależności lub braku przynależności do  tej samej grupy kapitałowej, o której mowa w art. 24 ust. 1 pkt 23 Prawa zamówień publicznych. Wraz ze złożeniem oświadczenia, Wykonawca przedstawi dowody, że  powiązania z innym wykonawcą nie prowadzą do zakłócenia konkurencji w postępowaniu o udzielenie zamówienia.</w:t>
      </w:r>
    </w:p>
    <w:p w:rsidR="00992D11" w:rsidRPr="007E5662" w:rsidRDefault="00992D11" w:rsidP="0006690D">
      <w:pPr>
        <w:pStyle w:val="ListParagraph"/>
        <w:numPr>
          <w:ilvl w:val="3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5662">
        <w:rPr>
          <w:rFonts w:ascii="Times New Roman" w:hAnsi="Times New Roman"/>
          <w:sz w:val="24"/>
          <w:szCs w:val="24"/>
        </w:rPr>
        <w:t xml:space="preserve">Oświadczamy, że w przypadku wyboru naszej oferty jako najkorzystniejszej przedłożymy dokumenty, o których mowa w SIWZ w terminie wskazanym w SIWZ. </w:t>
      </w:r>
    </w:p>
    <w:p w:rsidR="00992D11" w:rsidRPr="007E5662" w:rsidRDefault="00992D11" w:rsidP="0006690D">
      <w:pPr>
        <w:pStyle w:val="ListParagraph"/>
        <w:numPr>
          <w:ilvl w:val="3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5662">
        <w:rPr>
          <w:rFonts w:ascii="Times New Roman" w:hAnsi="Times New Roman"/>
          <w:sz w:val="24"/>
          <w:szCs w:val="24"/>
        </w:rPr>
        <w:t xml:space="preserve">       Oświadczamy, że jesteśmy mikroprzedsiębiorstwem*, małym przedsiębiorstwem*, średnim przedsiębiorstwem*</w:t>
      </w:r>
    </w:p>
    <w:p w:rsidR="00992D11" w:rsidRPr="00CC1BFE" w:rsidRDefault="00992D11" w:rsidP="0006690D">
      <w:pPr>
        <w:numPr>
          <w:ilvl w:val="0"/>
          <w:numId w:val="2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C1BFE">
        <w:rPr>
          <w:rFonts w:ascii="Times New Roman" w:hAnsi="Times New Roman"/>
          <w:sz w:val="24"/>
          <w:szCs w:val="24"/>
        </w:rPr>
        <w:t>mikroprzedsiębiorstwo to przedsiębiorstwo, które zatrudnia mniej niż 10 osób i którego roczny obrót lub roczna suma bilansowa nie przekracza 2 milionów euro,</w:t>
      </w:r>
    </w:p>
    <w:p w:rsidR="00992D11" w:rsidRPr="00CC1BFE" w:rsidRDefault="00992D11" w:rsidP="0006690D">
      <w:pPr>
        <w:numPr>
          <w:ilvl w:val="0"/>
          <w:numId w:val="2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C1BFE">
        <w:rPr>
          <w:rFonts w:ascii="Times New Roman" w:hAnsi="Times New Roman"/>
          <w:sz w:val="24"/>
          <w:szCs w:val="24"/>
        </w:rPr>
        <w:t>małe przedsiębiorstwo to przedsiębiorstwo, które zatrudnia mniej niż 50 osób i którego roczny obrót lub roczna suma bilansowa nie przekracza 10 milionów euro,</w:t>
      </w:r>
    </w:p>
    <w:p w:rsidR="00992D11" w:rsidRPr="00CC1BFE" w:rsidRDefault="00992D11" w:rsidP="0006690D">
      <w:pPr>
        <w:numPr>
          <w:ilvl w:val="0"/>
          <w:numId w:val="2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C1BFE">
        <w:rPr>
          <w:rFonts w:ascii="Times New Roman" w:hAnsi="Times New Roman"/>
          <w:sz w:val="24"/>
          <w:szCs w:val="24"/>
        </w:rPr>
        <w:t>średnie przedsiębiorstwo to przedsiębiorstwo, które nie jest mikro- lub małym przedsiębiorstwem i które zatrudnia mniej niż 250 osób i którego roczny obrót nie przekracza 50milionów euro lub roczna suma bilansowa nie przekracza 43 milionów euro.</w:t>
      </w:r>
    </w:p>
    <w:p w:rsidR="00992D11" w:rsidRPr="007E5662" w:rsidRDefault="00992D11" w:rsidP="0006690D">
      <w:pPr>
        <w:pStyle w:val="ListParagraph"/>
        <w:numPr>
          <w:ilvl w:val="3"/>
          <w:numId w:val="1"/>
        </w:numPr>
        <w:tabs>
          <w:tab w:val="left" w:pos="-142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5662">
        <w:rPr>
          <w:rFonts w:ascii="Times New Roman" w:hAnsi="Times New Roman"/>
          <w:sz w:val="24"/>
          <w:szCs w:val="24"/>
        </w:rPr>
        <w:t>Formularz ofertowy oraz załączone oświadczenia i dokumenty złożono na …………….. zapisanych stronach i kolejno ponumerowanych.</w:t>
      </w:r>
    </w:p>
    <w:p w:rsidR="00992D11" w:rsidRPr="00CC1BFE" w:rsidRDefault="00992D11" w:rsidP="0006690D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92D11" w:rsidRPr="00CC1BFE" w:rsidRDefault="00992D11" w:rsidP="0006690D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92D11" w:rsidRPr="00CC1BFE" w:rsidRDefault="00992D11" w:rsidP="0006690D">
      <w:pPr>
        <w:ind w:left="4860" w:hanging="4860"/>
        <w:jc w:val="center"/>
        <w:rPr>
          <w:sz w:val="16"/>
          <w:szCs w:val="16"/>
        </w:rPr>
      </w:pPr>
      <w:r w:rsidRPr="00CC1BFE">
        <w:rPr>
          <w:sz w:val="16"/>
          <w:szCs w:val="16"/>
        </w:rPr>
        <w:t>….........................................                                            …..........................................….........................................…..........................................</w:t>
      </w:r>
    </w:p>
    <w:p w:rsidR="00992D11" w:rsidRPr="00CC1BFE" w:rsidRDefault="00992D11" w:rsidP="0006690D">
      <w:pPr>
        <w:ind w:left="4956" w:hanging="4956"/>
        <w:jc w:val="center"/>
        <w:rPr>
          <w:rFonts w:ascii="Times New Roman" w:hAnsi="Times New Roman"/>
          <w:i/>
          <w:sz w:val="16"/>
          <w:szCs w:val="16"/>
        </w:rPr>
      </w:pPr>
      <w:r w:rsidRPr="00CC1BFE">
        <w:rPr>
          <w:rFonts w:ascii="Times New Roman" w:hAnsi="Times New Roman"/>
          <w:sz w:val="16"/>
          <w:szCs w:val="16"/>
        </w:rPr>
        <w:t xml:space="preserve">Miejscowość i data                                            </w:t>
      </w:r>
      <w:r w:rsidRPr="00CC1BFE">
        <w:rPr>
          <w:rFonts w:ascii="Times New Roman" w:hAnsi="Times New Roman"/>
          <w:i/>
          <w:sz w:val="16"/>
          <w:szCs w:val="16"/>
        </w:rPr>
        <w:t>(Osoba lub osoby upoważnione do podpisywania w imieniu Wykonawcy)</w:t>
      </w:r>
    </w:p>
    <w:p w:rsidR="00992D11" w:rsidRPr="00CC1BFE" w:rsidRDefault="00992D11" w:rsidP="00066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D11" w:rsidRPr="00CC1BFE" w:rsidRDefault="00992D11" w:rsidP="00066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D11" w:rsidRPr="00CC1BFE" w:rsidRDefault="00992D11" w:rsidP="00066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D11" w:rsidRDefault="00992D11"/>
    <w:sectPr w:rsidR="00992D11" w:rsidSect="008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1AAF"/>
    <w:multiLevelType w:val="hybridMultilevel"/>
    <w:tmpl w:val="3CBE985E"/>
    <w:lvl w:ilvl="0" w:tplc="B8F0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3E3876"/>
    <w:multiLevelType w:val="hybridMultilevel"/>
    <w:tmpl w:val="E8A6F098"/>
    <w:lvl w:ilvl="0" w:tplc="DCC87EF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9B1"/>
    <w:rsid w:val="00063E67"/>
    <w:rsid w:val="0006690D"/>
    <w:rsid w:val="001A3C83"/>
    <w:rsid w:val="003647C1"/>
    <w:rsid w:val="003A5079"/>
    <w:rsid w:val="00617B45"/>
    <w:rsid w:val="00664A05"/>
    <w:rsid w:val="007E5662"/>
    <w:rsid w:val="0089437F"/>
    <w:rsid w:val="008E5046"/>
    <w:rsid w:val="008E79B1"/>
    <w:rsid w:val="00992D11"/>
    <w:rsid w:val="009E0B45"/>
    <w:rsid w:val="00BC1D0C"/>
    <w:rsid w:val="00CC1BFE"/>
    <w:rsid w:val="00D61C66"/>
    <w:rsid w:val="00D82C6B"/>
    <w:rsid w:val="00DE5180"/>
    <w:rsid w:val="00E507D9"/>
    <w:rsid w:val="00F8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690D"/>
    <w:pPr>
      <w:ind w:left="720"/>
      <w:contextualSpacing/>
    </w:pPr>
  </w:style>
  <w:style w:type="paragraph" w:customStyle="1" w:styleId="Tekstpodstawowy21">
    <w:name w:val="Tekst podstawowy 21"/>
    <w:basedOn w:val="Normal"/>
    <w:uiPriority w:val="99"/>
    <w:rsid w:val="00D61C66"/>
    <w:pPr>
      <w:widowControl w:val="0"/>
      <w:suppressAutoHyphens/>
      <w:spacing w:after="120" w:line="480" w:lineRule="auto"/>
    </w:pPr>
    <w:rPr>
      <w:rFonts w:ascii="Times New Roman" w:eastAsia="Times New Roman" w:hAnsi="Times New Roman" w:cs="Tahoma"/>
      <w:color w:val="000000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874</Words>
  <Characters>5248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Dorota</cp:lastModifiedBy>
  <cp:revision>8</cp:revision>
  <dcterms:created xsi:type="dcterms:W3CDTF">2020-10-28T12:11:00Z</dcterms:created>
  <dcterms:modified xsi:type="dcterms:W3CDTF">2020-11-01T15:57:00Z</dcterms:modified>
</cp:coreProperties>
</file>