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3" w:rsidRDefault="00E314F3" w:rsidP="00493BD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10</w:t>
      </w:r>
    </w:p>
    <w:p w:rsidR="00E314F3" w:rsidRDefault="00E314F3" w:rsidP="00493BDC">
      <w:pPr>
        <w:rPr>
          <w:rFonts w:ascii="Times New Roman" w:hAnsi="Times New Roman"/>
          <w:b/>
          <w:sz w:val="24"/>
          <w:szCs w:val="24"/>
        </w:rPr>
      </w:pPr>
    </w:p>
    <w:p w:rsidR="00E314F3" w:rsidRPr="009C7A81" w:rsidRDefault="00E314F3" w:rsidP="00493BDC">
      <w:pPr>
        <w:jc w:val="center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>Specyfikacja techniczna wykonania i odbioru robót oraz wymagania dotyczące świadczenia usług wraz z załącznikami.</w:t>
      </w:r>
    </w:p>
    <w:p w:rsidR="00E314F3" w:rsidRPr="009C7A81" w:rsidRDefault="00E314F3" w:rsidP="00493BDC">
      <w:pPr>
        <w:jc w:val="right"/>
        <w:rPr>
          <w:rFonts w:ascii="Times New Roman" w:hAnsi="Times New Roman"/>
          <w:sz w:val="24"/>
          <w:szCs w:val="24"/>
        </w:rPr>
      </w:pPr>
    </w:p>
    <w:p w:rsidR="00E314F3" w:rsidRPr="009C7A81" w:rsidRDefault="00E314F3" w:rsidP="00493BDC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 xml:space="preserve">Zamawiający: </w:t>
      </w:r>
    </w:p>
    <w:p w:rsidR="00E314F3" w:rsidRPr="009C7A81" w:rsidRDefault="00E314F3" w:rsidP="00493BDC">
      <w:pPr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C7A81">
        <w:rPr>
          <w:rFonts w:ascii="Times New Roman" w:hAnsi="Times New Roman"/>
          <w:b/>
          <w:bCs/>
          <w:sz w:val="24"/>
          <w:szCs w:val="24"/>
          <w:lang w:eastAsia="pl-PL"/>
        </w:rPr>
        <w:t>Gmina Wąchock</w:t>
      </w:r>
    </w:p>
    <w:p w:rsidR="00E314F3" w:rsidRPr="009C7A81" w:rsidRDefault="00E314F3" w:rsidP="00493BDC">
      <w:pPr>
        <w:spacing w:after="0" w:line="240" w:lineRule="auto"/>
        <w:ind w:left="566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C7A81">
        <w:rPr>
          <w:rFonts w:ascii="Times New Roman" w:hAnsi="Times New Roman"/>
          <w:b/>
          <w:bCs/>
          <w:sz w:val="24"/>
          <w:szCs w:val="24"/>
          <w:lang w:eastAsia="pl-PL"/>
        </w:rPr>
        <w:t>ul. Wielkowiejska 1</w:t>
      </w:r>
    </w:p>
    <w:p w:rsidR="00E314F3" w:rsidRPr="009C7A81" w:rsidRDefault="00E314F3" w:rsidP="00493BDC">
      <w:pPr>
        <w:spacing w:after="0" w:line="240" w:lineRule="auto"/>
        <w:ind w:left="566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C7A8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27-215 Wąchock      </w:t>
      </w:r>
    </w:p>
    <w:p w:rsidR="00E314F3" w:rsidRPr="009C7A81" w:rsidRDefault="00E314F3" w:rsidP="00493BDC">
      <w:pPr>
        <w:rPr>
          <w:rFonts w:ascii="Times New Roman" w:hAnsi="Times New Roman"/>
          <w:sz w:val="24"/>
          <w:szCs w:val="24"/>
        </w:rPr>
      </w:pPr>
    </w:p>
    <w:p w:rsidR="00E314F3" w:rsidRPr="009C7A81" w:rsidRDefault="00E314F3" w:rsidP="00493BDC">
      <w:pPr>
        <w:rPr>
          <w:rFonts w:ascii="Times New Roman" w:hAnsi="Times New Roman"/>
          <w:sz w:val="24"/>
          <w:szCs w:val="24"/>
        </w:rPr>
      </w:pPr>
    </w:p>
    <w:p w:rsidR="00E314F3" w:rsidRPr="009C7A81" w:rsidRDefault="00E314F3" w:rsidP="00493BDC">
      <w:pPr>
        <w:numPr>
          <w:ilvl w:val="0"/>
          <w:numId w:val="2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>WSTĘP</w:t>
      </w:r>
    </w:p>
    <w:p w:rsidR="00E314F3" w:rsidRPr="009C7A81" w:rsidRDefault="00E314F3" w:rsidP="00493BDC">
      <w:pPr>
        <w:numPr>
          <w:ilvl w:val="1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Przedmiot ST</w:t>
      </w:r>
    </w:p>
    <w:p w:rsidR="00E314F3" w:rsidRPr="009C7A81" w:rsidRDefault="00E314F3" w:rsidP="00493BDC">
      <w:pPr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 xml:space="preserve">Przedmiotem niniejszej specyfikacji technicznej są wymagania dotyczące świadczenia usług przy kompleksowym, zimowym utrzymaniu </w:t>
      </w:r>
      <w:smartTag w:uri="urn:schemas-microsoft-com:office:smarttags" w:element="metricconverter">
        <w:smartTagPr>
          <w:attr w:name="ProductID" w:val="1 km"/>
        </w:smartTagPr>
        <w:r w:rsidRPr="009C7A81">
          <w:rPr>
            <w:rFonts w:ascii="Times New Roman" w:hAnsi="Times New Roman"/>
            <w:sz w:val="24"/>
            <w:szCs w:val="24"/>
          </w:rPr>
          <w:t>1 km</w:t>
        </w:r>
      </w:smartTag>
      <w:r w:rsidRPr="009C7A81">
        <w:rPr>
          <w:rFonts w:ascii="Times New Roman" w:hAnsi="Times New Roman"/>
          <w:sz w:val="24"/>
          <w:szCs w:val="24"/>
        </w:rPr>
        <w:t xml:space="preserve"> drogi gminnej przez Wykonawcę dysponującym własnymi materiałami i sprzętem.</w:t>
      </w:r>
    </w:p>
    <w:p w:rsidR="00E314F3" w:rsidRPr="009C7A81" w:rsidRDefault="00E314F3" w:rsidP="00493BDC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Zakres stosowania St.</w:t>
      </w:r>
    </w:p>
    <w:p w:rsidR="00E314F3" w:rsidRPr="009C7A81" w:rsidRDefault="00E314F3" w:rsidP="00493BDC">
      <w:pPr>
        <w:jc w:val="both"/>
        <w:rPr>
          <w:rFonts w:ascii="Times New Roman" w:hAnsi="Times New Roman"/>
          <w:b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>Specyfikacja techniczna jest stosowana jako dokument przetargowy i kontraktowy przy zleceniu zimowego utrzymania dróg gminnych na terenie Gminy Wąchock.</w:t>
      </w:r>
    </w:p>
    <w:p w:rsidR="00E314F3" w:rsidRPr="009C7A81" w:rsidRDefault="00E314F3" w:rsidP="00493BDC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Zakres prac objętych ST.</w:t>
      </w:r>
    </w:p>
    <w:p w:rsidR="00E314F3" w:rsidRPr="009C7A81" w:rsidRDefault="00E314F3" w:rsidP="00493BDC">
      <w:pPr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Ustalenia zawarte w niniejszej specyfikacji dotyczą wykonywania prac związanych z usuwaniem śliskości, odśnieżaniem i usuwaniem naboi śnieżnych na drogach gminnych na terenie gminy Wąchock.</w:t>
      </w:r>
    </w:p>
    <w:p w:rsidR="00E314F3" w:rsidRPr="009C7A81" w:rsidRDefault="00E314F3" w:rsidP="00493BDC">
      <w:pPr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Określenia podstawowe: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 xml:space="preserve">Wykonawca - </w:t>
      </w:r>
      <w:r w:rsidRPr="009C7A81">
        <w:rPr>
          <w:rFonts w:ascii="Times New Roman" w:hAnsi="Times New Roman"/>
          <w:sz w:val="24"/>
          <w:szCs w:val="24"/>
        </w:rPr>
        <w:t>Wykonawca robót.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 xml:space="preserve">Zamawiający </w:t>
      </w:r>
      <w:r w:rsidRPr="009C7A81">
        <w:rPr>
          <w:rFonts w:ascii="Times New Roman" w:hAnsi="Times New Roman"/>
          <w:sz w:val="24"/>
          <w:szCs w:val="24"/>
        </w:rPr>
        <w:t>– Gmina Wąchock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>Jezdnia</w:t>
      </w:r>
      <w:r w:rsidRPr="009C7A81">
        <w:rPr>
          <w:rFonts w:ascii="Times New Roman" w:hAnsi="Times New Roman"/>
          <w:sz w:val="24"/>
          <w:szCs w:val="24"/>
        </w:rPr>
        <w:t xml:space="preserve"> – część drogi przeznaczona do ruchu pojazdów.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 xml:space="preserve">Pobocze </w:t>
      </w:r>
      <w:r w:rsidRPr="009C7A81">
        <w:rPr>
          <w:rFonts w:ascii="Times New Roman" w:hAnsi="Times New Roman"/>
          <w:sz w:val="24"/>
          <w:szCs w:val="24"/>
        </w:rPr>
        <w:t>– część drogi znajdująca się pomiędzy krawędzią jezdni a krawędzią skarpy rowu.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 xml:space="preserve">Chodnik </w:t>
      </w:r>
      <w:r w:rsidRPr="009C7A81">
        <w:rPr>
          <w:rFonts w:ascii="Times New Roman" w:hAnsi="Times New Roman"/>
          <w:sz w:val="24"/>
          <w:szCs w:val="24"/>
        </w:rPr>
        <w:t>– część drogi przeznaczona do ruchu pieszych wykonana z elementów betonowych drobnowymiarowych.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 xml:space="preserve">Kompleksowe utrzymanie dróg </w:t>
      </w:r>
      <w:r w:rsidRPr="009C7A81">
        <w:rPr>
          <w:rFonts w:ascii="Times New Roman" w:hAnsi="Times New Roman"/>
          <w:sz w:val="24"/>
          <w:szCs w:val="24"/>
        </w:rPr>
        <w:t>– utrzymanie zimowe odcinków dróg polegające na utrzymaniu drogi zgodnie z określonymi standardami zimowego utrzymania przy użyciu specjalistycznego sprzętu do odśnieżania oraz likwidacji śliskości powierzone Wykonawcy.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 xml:space="preserve">Śnieg luźny </w:t>
      </w:r>
      <w:r w:rsidRPr="009C7A81">
        <w:rPr>
          <w:rFonts w:ascii="Times New Roman" w:hAnsi="Times New Roman"/>
          <w:sz w:val="24"/>
          <w:szCs w:val="24"/>
        </w:rPr>
        <w:t>– jest to nieusunięty lub pozostały na nawierzchni śnieg po przejściu pługów, który nie został  zagęszczony pod wpływem ruchu kołowego.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 xml:space="preserve">Śnieg zajeżdżony </w:t>
      </w:r>
      <w:r w:rsidRPr="009C7A81">
        <w:rPr>
          <w:rFonts w:ascii="Times New Roman" w:hAnsi="Times New Roman"/>
          <w:sz w:val="24"/>
          <w:szCs w:val="24"/>
        </w:rPr>
        <w:t>– jest to nie usunięty lub pozostały na nawierzchni śnieg po przejściu pługów, który został zagęszczony, ale nie stał się zlodowaciały.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 xml:space="preserve">Nabój śnieżny </w:t>
      </w:r>
      <w:r w:rsidRPr="009C7A81">
        <w:rPr>
          <w:rFonts w:ascii="Times New Roman" w:hAnsi="Times New Roman"/>
          <w:sz w:val="24"/>
          <w:szCs w:val="24"/>
        </w:rPr>
        <w:t>jest to nie usunięta zlodowaciała lub ubita warstwa śniegu o znacznej grubości, przymarznięta do nawierzchni jezdni.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 xml:space="preserve">Błoto pośniegowe </w:t>
      </w:r>
      <w:r w:rsidRPr="009C7A81">
        <w:rPr>
          <w:rFonts w:ascii="Times New Roman" w:hAnsi="Times New Roman"/>
          <w:sz w:val="24"/>
          <w:szCs w:val="24"/>
        </w:rPr>
        <w:t>jest to topniejący śnieg pozostały na nawierzchni po przejściu pługów i posypaniu środkami chemicznymi.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 xml:space="preserve">Gołoledź </w:t>
      </w:r>
      <w:r w:rsidRPr="009C7A81">
        <w:rPr>
          <w:rFonts w:ascii="Times New Roman" w:hAnsi="Times New Roman"/>
          <w:sz w:val="24"/>
          <w:szCs w:val="24"/>
        </w:rPr>
        <w:t xml:space="preserve">– cienka warstwa lodu powstała na skutek deszczu, mżawki lub mgły roszącej przy ujemnej temperaturze nawierzchni oraz ujemnej lub niewiele wyższej od </w:t>
      </w:r>
      <w:smartTag w:uri="urn:schemas-microsoft-com:office:smarttags" w:element="metricconverter">
        <w:smartTagPr>
          <w:attr w:name="ProductID" w:val="00 C"/>
        </w:smartTagPr>
        <w:r w:rsidRPr="009C7A81">
          <w:rPr>
            <w:rFonts w:ascii="Times New Roman" w:hAnsi="Times New Roman"/>
            <w:sz w:val="24"/>
            <w:szCs w:val="24"/>
          </w:rPr>
          <w:t>0</w:t>
        </w:r>
        <w:r w:rsidRPr="009C7A81">
          <w:rPr>
            <w:rFonts w:ascii="Times New Roman" w:hAnsi="Times New Roman"/>
            <w:sz w:val="24"/>
            <w:szCs w:val="24"/>
            <w:vertAlign w:val="superscript"/>
          </w:rPr>
          <w:t>0</w:t>
        </w:r>
        <w:r w:rsidRPr="009C7A81">
          <w:rPr>
            <w:rFonts w:ascii="Times New Roman" w:hAnsi="Times New Roman"/>
            <w:sz w:val="24"/>
            <w:szCs w:val="24"/>
          </w:rPr>
          <w:t xml:space="preserve"> C</w:t>
        </w:r>
      </w:smartTag>
      <w:r w:rsidRPr="009C7A81">
        <w:rPr>
          <w:rFonts w:ascii="Times New Roman" w:hAnsi="Times New Roman"/>
          <w:sz w:val="24"/>
          <w:szCs w:val="24"/>
        </w:rPr>
        <w:t xml:space="preserve"> temperaturze powietrza. Grubość warstwy lodu do </w:t>
      </w:r>
      <w:smartTag w:uri="urn:schemas-microsoft-com:office:smarttags" w:element="metricconverter">
        <w:smartTagPr>
          <w:attr w:name="ProductID" w:val="1 mm"/>
        </w:smartTagPr>
        <w:r w:rsidRPr="009C7A81">
          <w:rPr>
            <w:rFonts w:ascii="Times New Roman" w:hAnsi="Times New Roman"/>
            <w:sz w:val="24"/>
            <w:szCs w:val="24"/>
          </w:rPr>
          <w:t>1 mm</w:t>
        </w:r>
      </w:smartTag>
      <w:r w:rsidRPr="009C7A81">
        <w:rPr>
          <w:rFonts w:ascii="Times New Roman" w:hAnsi="Times New Roman"/>
          <w:sz w:val="24"/>
          <w:szCs w:val="24"/>
        </w:rPr>
        <w:t>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 xml:space="preserve">Lodowica </w:t>
      </w:r>
      <w:r w:rsidRPr="009C7A81">
        <w:rPr>
          <w:rFonts w:ascii="Times New Roman" w:hAnsi="Times New Roman"/>
          <w:sz w:val="24"/>
          <w:szCs w:val="24"/>
        </w:rPr>
        <w:t>– pokrywa lodowa o grubości do kilku centymetrów, tworząca się na skutek zamarznięcia nieusuniętej z jezdni wody, pochodzącej z roztopionego śniegu, lodu lub opadu deszczu.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 xml:space="preserve">Śliskość pośniegowa </w:t>
      </w:r>
      <w:r w:rsidRPr="009C7A81">
        <w:rPr>
          <w:rFonts w:ascii="Times New Roman" w:hAnsi="Times New Roman"/>
          <w:sz w:val="24"/>
          <w:szCs w:val="24"/>
        </w:rPr>
        <w:t>– powstaje w wyniku zalegania na jezdni (chodniku) przymarzniętej do nawierzchni pozostałości nie usuniętego ubitego śniegu, pokrywającego ją całkowicie lub częściowo warstewką o grubości kilku milimetrów.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 xml:space="preserve">Szron </w:t>
      </w:r>
      <w:r w:rsidRPr="009C7A81">
        <w:rPr>
          <w:rFonts w:ascii="Times New Roman" w:hAnsi="Times New Roman"/>
          <w:sz w:val="24"/>
          <w:szCs w:val="24"/>
        </w:rPr>
        <w:t xml:space="preserve">– jest to osad lodu, mający na ogół wygląd krystaliczny, przybierający kształt lasek, igiełek itp. . Tworzy się w procesie bezpośredniej kondensacji pary wodnej z powietrza przy temperaturze poniżej </w:t>
      </w:r>
      <w:smartTag w:uri="urn:schemas-microsoft-com:office:smarttags" w:element="metricconverter">
        <w:smartTagPr>
          <w:attr w:name="ProductID" w:val="00 C"/>
        </w:smartTagPr>
        <w:r w:rsidRPr="009C7A81">
          <w:rPr>
            <w:rFonts w:ascii="Times New Roman" w:hAnsi="Times New Roman"/>
            <w:sz w:val="24"/>
            <w:szCs w:val="24"/>
          </w:rPr>
          <w:t>0</w:t>
        </w:r>
        <w:r w:rsidRPr="009C7A81">
          <w:rPr>
            <w:rFonts w:ascii="Times New Roman" w:hAnsi="Times New Roman"/>
            <w:sz w:val="24"/>
            <w:szCs w:val="24"/>
            <w:vertAlign w:val="superscript"/>
          </w:rPr>
          <w:t>0</w:t>
        </w:r>
        <w:r w:rsidRPr="009C7A81">
          <w:rPr>
            <w:rFonts w:ascii="Times New Roman" w:hAnsi="Times New Roman"/>
            <w:sz w:val="24"/>
            <w:szCs w:val="24"/>
          </w:rPr>
          <w:t xml:space="preserve"> C</w:t>
        </w:r>
      </w:smartTag>
      <w:r w:rsidRPr="009C7A81">
        <w:rPr>
          <w:rFonts w:ascii="Times New Roman" w:hAnsi="Times New Roman"/>
          <w:sz w:val="24"/>
          <w:szCs w:val="24"/>
        </w:rPr>
        <w:t>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 xml:space="preserve">Szadź </w:t>
      </w:r>
      <w:r w:rsidRPr="009C7A81">
        <w:rPr>
          <w:rFonts w:ascii="Times New Roman" w:hAnsi="Times New Roman"/>
          <w:sz w:val="24"/>
          <w:szCs w:val="24"/>
        </w:rPr>
        <w:t xml:space="preserve">– jest to osad atmosferyczny utworzony z ziarenek lodu rozdzielonych pęcherzykami powietrza, powstający z nagłego zamarzania przechłodzonych kropelek wody (mgły lub chmury), gdy temperatura wyziębionych powierzchni jest niższa lub nieznacznie wyższa od </w:t>
      </w:r>
      <w:smartTag w:uri="urn:schemas-microsoft-com:office:smarttags" w:element="metricconverter">
        <w:smartTagPr>
          <w:attr w:name="ProductID" w:val="00 C"/>
        </w:smartTagPr>
        <w:r w:rsidRPr="009C7A81">
          <w:rPr>
            <w:rFonts w:ascii="Times New Roman" w:hAnsi="Times New Roman"/>
            <w:sz w:val="24"/>
            <w:szCs w:val="24"/>
          </w:rPr>
          <w:t>0</w:t>
        </w:r>
        <w:r w:rsidRPr="009C7A81">
          <w:rPr>
            <w:rFonts w:ascii="Times New Roman" w:hAnsi="Times New Roman"/>
            <w:sz w:val="24"/>
            <w:szCs w:val="24"/>
            <w:vertAlign w:val="superscript"/>
          </w:rPr>
          <w:t>0</w:t>
        </w:r>
        <w:r w:rsidRPr="009C7A81">
          <w:rPr>
            <w:rFonts w:ascii="Times New Roman" w:hAnsi="Times New Roman"/>
            <w:sz w:val="24"/>
            <w:szCs w:val="24"/>
          </w:rPr>
          <w:t xml:space="preserve"> C</w:t>
        </w:r>
      </w:smartTag>
      <w:r w:rsidRPr="009C7A81">
        <w:rPr>
          <w:rFonts w:ascii="Times New Roman" w:hAnsi="Times New Roman"/>
          <w:sz w:val="24"/>
          <w:szCs w:val="24"/>
        </w:rPr>
        <w:t>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4F3" w:rsidRPr="009C7A81" w:rsidRDefault="00E314F3" w:rsidP="00493BD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>MATERIAŁY.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4F3" w:rsidRPr="009C7A81" w:rsidRDefault="00E314F3" w:rsidP="00493BD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>Środki chemiczne</w:t>
      </w:r>
      <w:r w:rsidRPr="009C7A81">
        <w:rPr>
          <w:rFonts w:ascii="Times New Roman" w:hAnsi="Times New Roman"/>
          <w:sz w:val="24"/>
          <w:szCs w:val="24"/>
        </w:rPr>
        <w:t xml:space="preserve"> stosowane do zwalczania śliskości zimowej powinny posiadać atesty dopuszczające do stosowania przy zimowym utrzymaniu dróg. Sól (NaCl) powinna odpowiadać warunkom określonym w normie: PN-86/C-84081/02.</w:t>
      </w:r>
    </w:p>
    <w:p w:rsidR="00E314F3" w:rsidRPr="009C7A81" w:rsidRDefault="00E314F3" w:rsidP="00493BD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>Materiały uszorstniające</w:t>
      </w:r>
      <w:r w:rsidRPr="009C7A81">
        <w:rPr>
          <w:rFonts w:ascii="Times New Roman" w:hAnsi="Times New Roman"/>
          <w:sz w:val="24"/>
          <w:szCs w:val="24"/>
        </w:rPr>
        <w:t xml:space="preserve"> stosowane do zwalczania śliskości zimowej powinny posiadać atesty  i odpowiadać następującym warunkom: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 xml:space="preserve">Piasek </w:t>
      </w:r>
      <w:r w:rsidRPr="009C7A81">
        <w:rPr>
          <w:rFonts w:ascii="Times New Roman" w:hAnsi="Times New Roman"/>
          <w:sz w:val="24"/>
          <w:szCs w:val="24"/>
        </w:rPr>
        <w:t>nie może być zanieczyszczony związkami organicznymi np. trawa, szczątki korzeni itp. i nie może zawierać żadnych zanieczyszczeń gliniastych lub ilastych.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 xml:space="preserve">- zawartość ziaren mniejszych niż </w:t>
      </w:r>
      <w:smartTag w:uri="urn:schemas-microsoft-com:office:smarttags" w:element="metricconverter">
        <w:smartTagPr>
          <w:attr w:name="ProductID" w:val="0,075 mm"/>
        </w:smartTagPr>
        <w:r w:rsidRPr="009C7A81">
          <w:rPr>
            <w:rFonts w:ascii="Times New Roman" w:hAnsi="Times New Roman"/>
            <w:sz w:val="24"/>
            <w:szCs w:val="24"/>
          </w:rPr>
          <w:t>0,075 mm</w:t>
        </w:r>
      </w:smartTag>
      <w:r w:rsidRPr="009C7A81">
        <w:rPr>
          <w:rFonts w:ascii="Times New Roman" w:hAnsi="Times New Roman"/>
          <w:sz w:val="24"/>
          <w:szCs w:val="24"/>
        </w:rPr>
        <w:t xml:space="preserve"> nie więcej niż 5 %,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 xml:space="preserve">- uziarnienie do </w:t>
      </w:r>
      <w:smartTag w:uri="urn:schemas-microsoft-com:office:smarttags" w:element="metricconverter">
        <w:smartTagPr>
          <w:attr w:name="ProductID" w:val="2 mm"/>
        </w:smartTagPr>
        <w:r w:rsidRPr="009C7A81">
          <w:rPr>
            <w:rFonts w:ascii="Times New Roman" w:hAnsi="Times New Roman"/>
            <w:sz w:val="24"/>
            <w:szCs w:val="24"/>
          </w:rPr>
          <w:t>2 mm</w:t>
        </w:r>
      </w:smartTag>
      <w:r w:rsidRPr="009C7A81">
        <w:rPr>
          <w:rFonts w:ascii="Times New Roman" w:hAnsi="Times New Roman"/>
          <w:sz w:val="24"/>
          <w:szCs w:val="24"/>
        </w:rPr>
        <w:t xml:space="preserve">, nadziarna nie więcej niż 15 % ( nie dopuszcza się w nadziarnie ziaren większych niż </w:t>
      </w:r>
      <w:smartTag w:uri="urn:schemas-microsoft-com:office:smarttags" w:element="metricconverter">
        <w:smartTagPr>
          <w:attr w:name="ProductID" w:val="4 mm"/>
        </w:smartTagPr>
        <w:r w:rsidRPr="009C7A81">
          <w:rPr>
            <w:rFonts w:ascii="Times New Roman" w:hAnsi="Times New Roman"/>
            <w:sz w:val="24"/>
            <w:szCs w:val="24"/>
          </w:rPr>
          <w:t>4 mm</w:t>
        </w:r>
      </w:smartTag>
      <w:r w:rsidRPr="009C7A81">
        <w:rPr>
          <w:rFonts w:ascii="Times New Roman" w:hAnsi="Times New Roman"/>
          <w:sz w:val="24"/>
          <w:szCs w:val="24"/>
        </w:rPr>
        <w:t>),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- wskaźnik piaskowy ma być większy niż 65 %.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 xml:space="preserve">2.3  </w:t>
      </w:r>
      <w:r w:rsidRPr="009C7A81">
        <w:rPr>
          <w:rFonts w:ascii="Times New Roman" w:hAnsi="Times New Roman"/>
          <w:b/>
          <w:sz w:val="24"/>
          <w:szCs w:val="24"/>
        </w:rPr>
        <w:t>Mieszanki materiałów uszarstniających i środków chemicznych</w:t>
      </w:r>
      <w:r w:rsidRPr="009C7A81">
        <w:rPr>
          <w:rFonts w:ascii="Times New Roman" w:hAnsi="Times New Roman"/>
          <w:sz w:val="24"/>
          <w:szCs w:val="24"/>
        </w:rPr>
        <w:t xml:space="preserve"> powinny być jednorodne i nie powinny zawierać nadziarna – zgodnie z wyżej podanymi wymogami. Do wykonania robót z zakresu zimowego utrzymania dróg należy zastosować mieszankę piaskowo – solną o zawartości soli min. 10 % przy minimalnym sypaniu 90 g/m</w:t>
      </w:r>
      <w:r w:rsidRPr="009C7A81">
        <w:rPr>
          <w:rFonts w:ascii="Times New Roman" w:hAnsi="Times New Roman"/>
          <w:sz w:val="24"/>
          <w:szCs w:val="24"/>
          <w:vertAlign w:val="superscript"/>
        </w:rPr>
        <w:t>2</w:t>
      </w:r>
      <w:r w:rsidRPr="009C7A81">
        <w:rPr>
          <w:rFonts w:ascii="Times New Roman" w:hAnsi="Times New Roman"/>
          <w:sz w:val="24"/>
          <w:szCs w:val="24"/>
        </w:rPr>
        <w:t>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2.4    Wszystkie materiały stosowane do zwalczania śliskości winny być badane. Całkowita odpowiedzialność za stosowanie materiałów niezgodnych z wymogami ciąży na Wykonawcy robót. W przypadku stwierdzenia, że Wykonawca stosuje materiały niezgodne ze specyfikacją – Zamawiający w przypadkach spornych lub wątpliwości zleci badanie materiałów niezależnemu laboratorium, a koszt badania w przypadku negatywnych wyników zostanie potrącony z faktury za wykonane roboty. Ponadto w takim przypadku Wykonawca nie otrzyma wynagrodzenia za zleconą usługę zaś Zamawiający uprawniony jest do rozwiązania umowy.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4F3" w:rsidRPr="009C7A81" w:rsidRDefault="00E314F3" w:rsidP="00493BD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>SPRZĘT.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4F3" w:rsidRPr="009C7A81" w:rsidRDefault="00E314F3" w:rsidP="00493BD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Wykonawca robót zapewnia sprzęt do odśnieżania w następującej ilości i rodzaju: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- minimum 1 pługopiaskarka,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- minimum 1 ciągnik rolniczy wyposażony w pług śnieżny,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- minimum 1 koparko – ładowarka przystosowana do montażu pługa do odśnieżania,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- minimum 1 samochód samowyładowczy o ładowności minimum 5 t,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- minimum 1 równiarka.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3.2   Wykonawca odpowiada za sprawność techniczną używanego sprzętu.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3.3   Zastosowany sprzęt nie może powodować uszkodzenia elementów drogi. (nawierzchni, krawężników, chodników, poboczy).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3.4   Pojazdy samochodowe używane do wykonywania prac przy odśnieżaniu dróg i zwalczaniu śliskości zimowej powinny być wyposażone w ostrzegawcze sygnały świetlne błyskowe barwy żółtej samochodowej – na samochodzie i na piaskarce.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3.5   kierowcy biorący udział w zimowym utrzymaniu dróg powinni posiadać środki łączności telefonicznej (telefony komórkowe) umożliwiające całodobową łączność z dyżurnym zimowego utrzymania.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4F3" w:rsidRPr="009C7A81" w:rsidRDefault="00E314F3" w:rsidP="00493BD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>STANDARDY ROBÓT PRZY ZIMOWYM UTRZYMANIU DRÓG (ULIC).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Standardy zimowego utrzymania dróg podane są jako załącznik do niniejszej specyfikacji. Wykonawca robót utrzymuje drogi gminne na</w:t>
      </w:r>
      <w:r w:rsidRPr="009C7A81">
        <w:rPr>
          <w:rFonts w:ascii="Times New Roman" w:hAnsi="Times New Roman"/>
          <w:b/>
          <w:sz w:val="24"/>
          <w:szCs w:val="24"/>
        </w:rPr>
        <w:t xml:space="preserve"> </w:t>
      </w:r>
      <w:r w:rsidRPr="009C7A81">
        <w:rPr>
          <w:rFonts w:ascii="Times New Roman" w:hAnsi="Times New Roman"/>
          <w:sz w:val="24"/>
          <w:szCs w:val="24"/>
        </w:rPr>
        <w:t>określonym terenie zgodnie z załączonym wykazem dróg gminnych wg standardów.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4F3" w:rsidRPr="009C7A81" w:rsidRDefault="00E314F3" w:rsidP="00493BD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>AKCJA CZYNNA ZIMOWEGO UTRZYMANIA DRÓG.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Polega na:</w:t>
      </w:r>
    </w:p>
    <w:p w:rsidR="00E314F3" w:rsidRPr="009C7A81" w:rsidRDefault="00E314F3" w:rsidP="00493BD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usuwaniu z dróg gminnych, zatok autobusowych, pętli, parkingów gromadzącego się w trakcie opadów śniegu, tak aby utrzymać drogę w określonym standardzie, usuwaniu śliskości z jezdni poprzez posypywanie materiałem uszorstniającym (mieszanką piasku z dodatkiem soli) lub środkami chemicznymi. Za piaskarką ma pozostać widoczny na całej szerokości jezdni ślad rozsypanych środków uszorstniających.</w:t>
      </w:r>
    </w:p>
    <w:p w:rsidR="00E314F3" w:rsidRPr="009C7A81" w:rsidRDefault="00E314F3" w:rsidP="00493BD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 xml:space="preserve">Cztery razy w sezonie uprzątnięcie zalegających zasp śnieżnych z określonego przez Zamawiającego terenu wraz z ich wywozem na wskazane miejsce. </w:t>
      </w:r>
    </w:p>
    <w:p w:rsidR="00E314F3" w:rsidRPr="009C7A81" w:rsidRDefault="00E314F3" w:rsidP="00493BD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>ZASADY PROWADZENIA AKCJI ZIMOWEGO UTRZYMANIA DRÓG.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4F3" w:rsidRPr="009C7A81" w:rsidRDefault="00E314F3" w:rsidP="00493BD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Osobą decydującą o</w:t>
      </w:r>
      <w:r w:rsidRPr="009C7A81">
        <w:rPr>
          <w:rFonts w:ascii="Times New Roman" w:hAnsi="Times New Roman"/>
          <w:b/>
          <w:sz w:val="24"/>
          <w:szCs w:val="24"/>
        </w:rPr>
        <w:t xml:space="preserve"> </w:t>
      </w:r>
      <w:r w:rsidRPr="009C7A81">
        <w:rPr>
          <w:rFonts w:ascii="Times New Roman" w:hAnsi="Times New Roman"/>
          <w:sz w:val="24"/>
          <w:szCs w:val="24"/>
        </w:rPr>
        <w:t xml:space="preserve">terminie, zakresie i sposobie prowadzonej akcji zimowego utrzymania dróg jest inspektor ds. dróg (przedstawiciel Zamawiającego). Wykonawca gwarantuje pełną gotowość do prowadzenia akcji zimowego utrzymania dróg (rozpoczęcia sezonu) </w:t>
      </w:r>
      <w:r w:rsidRPr="009C7A81">
        <w:rPr>
          <w:rFonts w:ascii="Times New Roman" w:hAnsi="Times New Roman"/>
          <w:b/>
          <w:sz w:val="24"/>
          <w:szCs w:val="24"/>
        </w:rPr>
        <w:t xml:space="preserve">w ciągu czasu określonego ofercie liczonego od otrzymania  sygnału od zamawiającego. </w:t>
      </w:r>
      <w:r w:rsidRPr="009C7A81">
        <w:rPr>
          <w:rFonts w:ascii="Times New Roman" w:hAnsi="Times New Roman"/>
          <w:sz w:val="24"/>
          <w:szCs w:val="24"/>
        </w:rPr>
        <w:t>Wykonawca każdorazowo zgłasza Zamawiającemu rozpoczęcie i zakończenie pracy sprzętu na powierzonym zakresie prowadzonej akcji. Zamawiający ma prawo do ograniczenia lub zwiększenia zakresu prowadzonej akcji.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 xml:space="preserve">Zamawiający zastrzega sobie prawo do natychmiastowego wezwania Wykonawcy do wykonania przedmiotu zamówienia w przypadku zaistnienia szczególnych okoliczności. </w:t>
      </w:r>
    </w:p>
    <w:p w:rsidR="00E314F3" w:rsidRPr="009C7A81" w:rsidRDefault="00E314F3" w:rsidP="00493BD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w okresie prowadzenia akcji zimowego utrzymania Wykonawca zapewnia: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 xml:space="preserve">- </w:t>
      </w:r>
      <w:r w:rsidRPr="009C7A81">
        <w:rPr>
          <w:rFonts w:ascii="Times New Roman" w:hAnsi="Times New Roman"/>
          <w:sz w:val="24"/>
          <w:szCs w:val="24"/>
        </w:rPr>
        <w:t>służbę dyżurną telefoniczną przez całą dobę,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- system łączności Wykonawcy ze sprzętem użytym w akcji,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- prowadzenie ewidencji i dokumentacji robót wykonywanych w czasie trwania akcji zimowej.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6.3 Wykonawca zobowiązany jest do przekazywania meldunku o pracy sprzętu i bieżącej sytuacji na drodze do Urzędu Miasta i Gminy Wąchock w godz. Od 7</w:t>
      </w:r>
      <w:r w:rsidRPr="009C7A81">
        <w:rPr>
          <w:rFonts w:ascii="Times New Roman" w:hAnsi="Times New Roman"/>
          <w:sz w:val="24"/>
          <w:szCs w:val="24"/>
          <w:vertAlign w:val="superscript"/>
        </w:rPr>
        <w:t>30</w:t>
      </w:r>
      <w:r w:rsidRPr="009C7A81">
        <w:rPr>
          <w:rFonts w:ascii="Times New Roman" w:hAnsi="Times New Roman"/>
          <w:sz w:val="24"/>
          <w:szCs w:val="24"/>
        </w:rPr>
        <w:t xml:space="preserve"> do 15</w:t>
      </w:r>
      <w:r w:rsidRPr="009C7A81">
        <w:rPr>
          <w:rFonts w:ascii="Times New Roman" w:hAnsi="Times New Roman"/>
          <w:sz w:val="24"/>
          <w:szCs w:val="24"/>
          <w:vertAlign w:val="superscript"/>
        </w:rPr>
        <w:t>30</w:t>
      </w:r>
      <w:r w:rsidRPr="009C7A81">
        <w:rPr>
          <w:rFonts w:ascii="Times New Roman" w:hAnsi="Times New Roman"/>
          <w:sz w:val="24"/>
          <w:szCs w:val="24"/>
        </w:rPr>
        <w:t>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4F3" w:rsidRPr="009C7A81" w:rsidRDefault="00E314F3" w:rsidP="00493BD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>ZASADY ODBIORU ROBÓT ZIMOWEGO UTRZYMANIA DRÓG.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4F3" w:rsidRPr="009C7A81" w:rsidRDefault="00E314F3" w:rsidP="00493BD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odbiorowi podlega odśnieżanie i zwalczanie śliskości zimowej. Odbioru robót dokonuje przedstawiciel Zamawiającego (inspektor ds. dróg). W</w:t>
      </w:r>
      <w:r w:rsidRPr="009C7A81">
        <w:rPr>
          <w:rFonts w:ascii="Times New Roman" w:hAnsi="Times New Roman"/>
          <w:b/>
          <w:sz w:val="24"/>
          <w:szCs w:val="24"/>
        </w:rPr>
        <w:t xml:space="preserve"> </w:t>
      </w:r>
      <w:r w:rsidRPr="009C7A81">
        <w:rPr>
          <w:rFonts w:ascii="Times New Roman" w:hAnsi="Times New Roman"/>
          <w:sz w:val="24"/>
          <w:szCs w:val="24"/>
        </w:rPr>
        <w:t>przypadku nienależytego wykonania zadań związanych z prowadzeniem akcji zimowej Wykonawca musi ponownie wykonać usługę zimowego utrzymania dróg bez wynagrodzenia za powtórne odśnieżanie i zwalczanie śliskości na zakwestionowanych drogach.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4F3" w:rsidRPr="009C7A81" w:rsidRDefault="00E314F3" w:rsidP="00493BD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>Obmiar robót.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>Jednostką obmiarową będzie: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 km"/>
        </w:smartTagPr>
        <w:r w:rsidRPr="009C7A81">
          <w:rPr>
            <w:rFonts w:ascii="Times New Roman" w:hAnsi="Times New Roman"/>
            <w:sz w:val="24"/>
            <w:szCs w:val="24"/>
          </w:rPr>
          <w:t>1 km</w:t>
        </w:r>
      </w:smartTag>
      <w:r w:rsidRPr="009C7A81">
        <w:rPr>
          <w:rFonts w:ascii="Times New Roman" w:hAnsi="Times New Roman"/>
          <w:sz w:val="24"/>
          <w:szCs w:val="24"/>
        </w:rPr>
        <w:t xml:space="preserve"> utrzymanego odcinka drogi (cała szerokość) w przypadku użycia pługopiaskarki,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- 1 godz. pracy sprzętu zaangażowanego przy efektywnym zimowym utrzymaniu dróg.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W przypadku uruchomienia akcji czynnej Wykonawca otrzyma wynagrodzenie będące sumą iloczynu ilości km utrzymanych odcinków dróg i ceny jednostkowej zimowego utrzymania 1 km drogi (cała szerokość) przy użyciu pługopiaskarki oraz sumy iloczynów ilości godzin pracy sprzętów zaangażowanych przy efektywnym zimowym utrzymaniu dróg i ich cen jednostkowych za jedną godzinę pracy.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4F3" w:rsidRPr="009C7A81" w:rsidRDefault="00E314F3" w:rsidP="00493BD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Zamawiający ma prawo zmniejszyć ilość jednostek obmiarowych po sprawdzeniu jakości wykonanej usługi.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4F3" w:rsidRPr="009C7A81" w:rsidRDefault="00E314F3" w:rsidP="00493BD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>PŁATNOŚĆ.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Podstawą płatności jest: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- cena jednostkowa brutto zimowego utrzymania 1 km drogi (cała szerokość) w przypadku użycia pługopiaskarki,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- cena jednostkowa brutto za 1 godzinę pracy sprzętu użytego przy zimowym utrzymaniu dróg.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W skład cen wchodzi: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- koszt pracy sprzętu użytego przy zimowym utrzymaniu dróg wraz z kosztem materiałów eksploatacyjnych, paliwa, napraw sprzętu,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- koszt środków uszorstniających (mieszanka piaskowo – solna min. 10 % NaCl min. 90 g/m</w:t>
      </w:r>
      <w:r w:rsidRPr="009C7A81">
        <w:rPr>
          <w:rFonts w:ascii="Times New Roman" w:hAnsi="Times New Roman"/>
          <w:sz w:val="24"/>
          <w:szCs w:val="24"/>
          <w:vertAlign w:val="superscript"/>
        </w:rPr>
        <w:t>2</w:t>
      </w:r>
      <w:r w:rsidRPr="009C7A81">
        <w:rPr>
          <w:rFonts w:ascii="Times New Roman" w:hAnsi="Times New Roman"/>
          <w:sz w:val="24"/>
          <w:szCs w:val="24"/>
        </w:rPr>
        <w:t>),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- koszt środków chemicznych (sól, solanka),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- koszt utrzymania służby dyżurnej,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- koszt utrzymania stałej łączności telefonicznej.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4F3" w:rsidRPr="009C7A81" w:rsidRDefault="00E314F3" w:rsidP="00493BD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>UTRZYMANIE GOTOWOŚCI DO REALIZACJI ZLECENIA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 xml:space="preserve">Za utrzymanie gotowości do realizacji zlecenia - ryczałt naliczany będzie w przypadku mniej niż pięciu wyjazdów Wykonawcy w ciągu miesiąca kalendarzowego. </w:t>
      </w:r>
      <w:r w:rsidRPr="009C7A81">
        <w:rPr>
          <w:rFonts w:ascii="Times New Roman" w:hAnsi="Times New Roman"/>
          <w:sz w:val="24"/>
          <w:szCs w:val="24"/>
        </w:rPr>
        <w:br/>
        <w:t>W przypadku niepełnego miesiąca ryczałt wypłacany będzie proporcjonalnie do ilości dni kalendarzowych.</w:t>
      </w:r>
    </w:p>
    <w:p w:rsidR="00E314F3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4F3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4F3" w:rsidRPr="009C7A81" w:rsidRDefault="00E314F3" w:rsidP="00493BD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>TERMIN PRZYGOTOWANIA DO PROWADZENIA AKCJI ZIMOWEJ.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Wykonawca gwarantuje gotowość przystąpienia do akcji zimowej w terminie: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 xml:space="preserve">- </w:t>
      </w:r>
      <w:r w:rsidRPr="009C7A81">
        <w:rPr>
          <w:rFonts w:ascii="Times New Roman" w:hAnsi="Times New Roman"/>
          <w:b/>
          <w:sz w:val="24"/>
          <w:szCs w:val="24"/>
        </w:rPr>
        <w:t xml:space="preserve">od </w:t>
      </w:r>
      <w:r>
        <w:rPr>
          <w:rFonts w:ascii="Times New Roman" w:hAnsi="Times New Roman"/>
          <w:b/>
          <w:sz w:val="24"/>
          <w:szCs w:val="24"/>
        </w:rPr>
        <w:t>16</w:t>
      </w:r>
      <w:r w:rsidRPr="009C7A81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1</w:t>
      </w:r>
      <w:r w:rsidRPr="009C7A81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9C7A81">
        <w:rPr>
          <w:rFonts w:ascii="Times New Roman" w:hAnsi="Times New Roman"/>
          <w:b/>
          <w:sz w:val="24"/>
          <w:szCs w:val="24"/>
        </w:rPr>
        <w:t xml:space="preserve"> r. do 31.03.201</w:t>
      </w:r>
      <w:r>
        <w:rPr>
          <w:rFonts w:ascii="Times New Roman" w:hAnsi="Times New Roman"/>
          <w:b/>
          <w:sz w:val="24"/>
          <w:szCs w:val="24"/>
        </w:rPr>
        <w:t>9</w:t>
      </w:r>
      <w:r w:rsidRPr="009C7A81">
        <w:rPr>
          <w:rFonts w:ascii="Times New Roman" w:hAnsi="Times New Roman"/>
          <w:b/>
          <w:sz w:val="24"/>
          <w:szCs w:val="24"/>
        </w:rPr>
        <w:t xml:space="preserve"> r. oraz od 16.11.201</w:t>
      </w:r>
      <w:r>
        <w:rPr>
          <w:rFonts w:ascii="Times New Roman" w:hAnsi="Times New Roman"/>
          <w:b/>
          <w:sz w:val="24"/>
          <w:szCs w:val="24"/>
        </w:rPr>
        <w:t>9</w:t>
      </w:r>
      <w:r w:rsidRPr="009C7A81">
        <w:rPr>
          <w:rFonts w:ascii="Times New Roman" w:hAnsi="Times New Roman"/>
          <w:b/>
          <w:sz w:val="24"/>
          <w:szCs w:val="24"/>
        </w:rPr>
        <w:t xml:space="preserve"> do 31.03.20</w:t>
      </w:r>
      <w:r>
        <w:rPr>
          <w:rFonts w:ascii="Times New Roman" w:hAnsi="Times New Roman"/>
          <w:b/>
          <w:sz w:val="24"/>
          <w:szCs w:val="24"/>
        </w:rPr>
        <w:t>20</w:t>
      </w:r>
      <w:r w:rsidRPr="009C7A81">
        <w:rPr>
          <w:rFonts w:ascii="Times New Roman" w:hAnsi="Times New Roman"/>
          <w:b/>
          <w:sz w:val="24"/>
          <w:szCs w:val="24"/>
        </w:rPr>
        <w:t xml:space="preserve"> r.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>Załączniki: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- wykaz dróg do zimowego utrzymania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- standardy zimowego utrzymania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4F3" w:rsidRPr="009C7A81" w:rsidRDefault="00E314F3" w:rsidP="00493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>WYKAZ DRÓG ZIMOWEGO UTRZYMANIA</w:t>
      </w:r>
    </w:p>
    <w:p w:rsidR="00E314F3" w:rsidRPr="009C7A81" w:rsidRDefault="00E314F3" w:rsidP="00493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4F3" w:rsidRPr="009C7A81" w:rsidRDefault="00E314F3" w:rsidP="00493BD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Na drogach gminnych wprowadzone zostały zróżnicowane standardy zimowego utrzymania: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Powyższe standardy różnią się stanem utrzymania jezdni oraz dopuszczalnymi odstępstwami w zakresie zaśnieżenia jezdni i występowania śliskości. Czas występowania odstępstw od ustalonego standardu liczony jest w godzinach od momentu ustania opadów śniegu lub pojawienia się śliskości i jest zróżnicowany dla różnych standardów.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4F3" w:rsidRPr="009C7A81" w:rsidRDefault="00E314F3" w:rsidP="00493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>Drogi IV standardu zimowego utrzymania</w:t>
      </w:r>
    </w:p>
    <w:p w:rsidR="00E314F3" w:rsidRPr="009C7A81" w:rsidRDefault="00E314F3" w:rsidP="00493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>Usługa wykonywana przy użyciu pługopiaskarki.</w:t>
      </w:r>
    </w:p>
    <w:p w:rsidR="00E314F3" w:rsidRPr="009C7A81" w:rsidRDefault="00E314F3" w:rsidP="00493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3260"/>
        <w:gridCol w:w="1276"/>
        <w:gridCol w:w="2268"/>
      </w:tblGrid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Nazwa drogi</w:t>
            </w:r>
          </w:p>
        </w:tc>
        <w:tc>
          <w:tcPr>
            <w:tcW w:w="2268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Długość w km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ul. Kościelna w Wąchocku</w:t>
            </w:r>
          </w:p>
        </w:tc>
        <w:tc>
          <w:tcPr>
            <w:tcW w:w="2268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0,366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ul. Wielkowiejska w Wąchocku</w:t>
            </w:r>
          </w:p>
        </w:tc>
        <w:tc>
          <w:tcPr>
            <w:tcW w:w="2268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0,883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Pl. Mjr Ponurego w Wąchocku</w:t>
            </w:r>
          </w:p>
        </w:tc>
        <w:tc>
          <w:tcPr>
            <w:tcW w:w="2268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0,095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Wielka Wieś - Osiedle</w:t>
            </w:r>
          </w:p>
        </w:tc>
        <w:tc>
          <w:tcPr>
            <w:tcW w:w="2268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0,306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ul. Szkolna w Parszowie</w:t>
            </w:r>
          </w:p>
        </w:tc>
        <w:tc>
          <w:tcPr>
            <w:tcW w:w="2268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</w:tr>
      <w:tr w:rsidR="00E314F3" w:rsidRPr="00E55CA9" w:rsidTr="00603509">
        <w:tc>
          <w:tcPr>
            <w:tcW w:w="4110" w:type="dxa"/>
            <w:gridSpan w:val="2"/>
            <w:tcBorders>
              <w:left w:val="nil"/>
              <w:bottom w:val="nil"/>
            </w:tcBorders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268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3,01</w:t>
            </w:r>
          </w:p>
        </w:tc>
      </w:tr>
    </w:tbl>
    <w:p w:rsidR="00E314F3" w:rsidRPr="009C7A81" w:rsidRDefault="00E314F3" w:rsidP="00493B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4F3" w:rsidRPr="009C7A81" w:rsidRDefault="00E314F3" w:rsidP="00493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 xml:space="preserve">Drogi V standardu zimowego utrzymania </w:t>
      </w:r>
    </w:p>
    <w:p w:rsidR="00E314F3" w:rsidRPr="009C7A81" w:rsidRDefault="00E314F3" w:rsidP="00493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>Usługa wykonywana przy użyciu pługopiaskarki</w:t>
      </w:r>
    </w:p>
    <w:p w:rsidR="00E314F3" w:rsidRPr="009C7A81" w:rsidRDefault="00E314F3" w:rsidP="00493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2535"/>
        <w:gridCol w:w="2001"/>
        <w:gridCol w:w="2268"/>
      </w:tblGrid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Nazwa drogi</w:t>
            </w:r>
          </w:p>
        </w:tc>
        <w:tc>
          <w:tcPr>
            <w:tcW w:w="2268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Długość w km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ul. Szeroka w Wąchocku</w:t>
            </w:r>
          </w:p>
        </w:tc>
        <w:tc>
          <w:tcPr>
            <w:tcW w:w="2268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0,357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ul. Nadrzeczna w Wąchocku</w:t>
            </w:r>
          </w:p>
        </w:tc>
        <w:tc>
          <w:tcPr>
            <w:tcW w:w="2268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1,874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ul. Tysiąclecia w Wąchocku</w:t>
            </w:r>
          </w:p>
        </w:tc>
        <w:tc>
          <w:tcPr>
            <w:tcW w:w="2268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1,120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Rataje w kierunku Powstańców</w:t>
            </w:r>
          </w:p>
        </w:tc>
        <w:tc>
          <w:tcPr>
            <w:tcW w:w="2268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0,468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ul. Sandomierska w Wąchocku</w:t>
            </w:r>
          </w:p>
        </w:tc>
        <w:tc>
          <w:tcPr>
            <w:tcW w:w="2268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0,717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6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ul. Górna w Wąchocku</w:t>
            </w:r>
          </w:p>
        </w:tc>
        <w:tc>
          <w:tcPr>
            <w:tcW w:w="2268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1,458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536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ul. Błonie w Wąchocku</w:t>
            </w:r>
          </w:p>
        </w:tc>
        <w:tc>
          <w:tcPr>
            <w:tcW w:w="2268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536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ul. Partyzantów w Wąchocku</w:t>
            </w:r>
          </w:p>
        </w:tc>
        <w:tc>
          <w:tcPr>
            <w:tcW w:w="2268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1,086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536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Wymysłów przez wieś Betlejem</w:t>
            </w:r>
          </w:p>
        </w:tc>
        <w:tc>
          <w:tcPr>
            <w:tcW w:w="2268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0,769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536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Wielka Wieś - Ciecierówka</w:t>
            </w:r>
          </w:p>
        </w:tc>
        <w:tc>
          <w:tcPr>
            <w:tcW w:w="2268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1,404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536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Wielka Wieś - Kopalnia</w:t>
            </w:r>
          </w:p>
        </w:tc>
        <w:tc>
          <w:tcPr>
            <w:tcW w:w="2268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1,266</w:t>
            </w:r>
          </w:p>
        </w:tc>
      </w:tr>
      <w:tr w:rsidR="00E314F3" w:rsidRPr="00E55CA9" w:rsidTr="00603509">
        <w:trPr>
          <w:trHeight w:val="360"/>
        </w:trPr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536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Parszów ul. Dolna</w:t>
            </w:r>
          </w:p>
        </w:tc>
        <w:tc>
          <w:tcPr>
            <w:tcW w:w="2268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0,712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536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Marcinków Dolny – Marcinków Górny</w:t>
            </w:r>
          </w:p>
        </w:tc>
        <w:tc>
          <w:tcPr>
            <w:tcW w:w="2268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0,369</w:t>
            </w:r>
          </w:p>
        </w:tc>
      </w:tr>
      <w:tr w:rsidR="00E314F3" w:rsidRPr="00E55CA9" w:rsidTr="00603509">
        <w:tc>
          <w:tcPr>
            <w:tcW w:w="850" w:type="dxa"/>
            <w:tcBorders>
              <w:bottom w:val="nil"/>
            </w:tcBorders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536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Od dr. Krajowej 42 do wsi Węglów</w:t>
            </w:r>
          </w:p>
        </w:tc>
        <w:tc>
          <w:tcPr>
            <w:tcW w:w="2268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0,635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536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Wymysłów - Rataje</w:t>
            </w:r>
          </w:p>
        </w:tc>
        <w:tc>
          <w:tcPr>
            <w:tcW w:w="2268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4536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Marcinków Górny</w:t>
            </w:r>
          </w:p>
        </w:tc>
        <w:tc>
          <w:tcPr>
            <w:tcW w:w="2268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1,750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536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Parszów ul. Cmentarna</w:t>
            </w:r>
          </w:p>
        </w:tc>
        <w:tc>
          <w:tcPr>
            <w:tcW w:w="2268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4536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ul. Torowa w Wąchocku</w:t>
            </w:r>
          </w:p>
        </w:tc>
        <w:tc>
          <w:tcPr>
            <w:tcW w:w="2268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1,773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4536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ul. Szydłowiecka w Wąchocku</w:t>
            </w:r>
          </w:p>
        </w:tc>
        <w:tc>
          <w:tcPr>
            <w:tcW w:w="2268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4536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ul. Grabowa w Parszowie</w:t>
            </w:r>
          </w:p>
        </w:tc>
        <w:tc>
          <w:tcPr>
            <w:tcW w:w="2268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1,259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4536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ul. Ceglana w Wąchocku</w:t>
            </w:r>
          </w:p>
        </w:tc>
        <w:tc>
          <w:tcPr>
            <w:tcW w:w="2268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</w:tr>
      <w:tr w:rsidR="00E314F3" w:rsidRPr="00E55CA9" w:rsidTr="00603509">
        <w:tc>
          <w:tcPr>
            <w:tcW w:w="3385" w:type="dxa"/>
            <w:gridSpan w:val="2"/>
            <w:tcBorders>
              <w:left w:val="nil"/>
              <w:bottom w:val="nil"/>
            </w:tcBorders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268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22,387</w:t>
            </w:r>
          </w:p>
        </w:tc>
      </w:tr>
    </w:tbl>
    <w:p w:rsidR="00E314F3" w:rsidRPr="009C7A81" w:rsidRDefault="00E314F3" w:rsidP="00493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 xml:space="preserve"> </w:t>
      </w:r>
    </w:p>
    <w:p w:rsidR="00E314F3" w:rsidRPr="009C7A81" w:rsidRDefault="00E314F3" w:rsidP="00493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>Drogi VI standardu zimowego utrzymania</w:t>
      </w:r>
    </w:p>
    <w:p w:rsidR="00E314F3" w:rsidRPr="009C7A81" w:rsidRDefault="00E314F3" w:rsidP="00493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>O rodzaju sprzętu wykorzystywanego przy odśnieżaniu i zwalczaniu śliskości decyduje Wykonawca.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2610"/>
        <w:gridCol w:w="2147"/>
        <w:gridCol w:w="2047"/>
      </w:tblGrid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57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Nazwa drogi</w:t>
            </w:r>
          </w:p>
        </w:tc>
        <w:tc>
          <w:tcPr>
            <w:tcW w:w="2047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Długość w km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57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ul. Skalista w Wąchocku</w:t>
            </w:r>
          </w:p>
        </w:tc>
        <w:tc>
          <w:tcPr>
            <w:tcW w:w="2047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0,363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757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ul. Tychowska w Wąchocku</w:t>
            </w:r>
          </w:p>
        </w:tc>
        <w:tc>
          <w:tcPr>
            <w:tcW w:w="2047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0,996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757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ul. Ogrodowa w Wąchocku</w:t>
            </w:r>
          </w:p>
        </w:tc>
        <w:tc>
          <w:tcPr>
            <w:tcW w:w="2047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0,371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757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ul. Dolna w Wąchocku</w:t>
            </w:r>
          </w:p>
        </w:tc>
        <w:tc>
          <w:tcPr>
            <w:tcW w:w="2047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0,288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757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ul. Krótka w Wąchocku</w:t>
            </w:r>
          </w:p>
        </w:tc>
        <w:tc>
          <w:tcPr>
            <w:tcW w:w="2047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0,055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757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ul. Słoneczna w Wąchocku</w:t>
            </w:r>
          </w:p>
        </w:tc>
        <w:tc>
          <w:tcPr>
            <w:tcW w:w="2047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757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ul. Smugowa w Wąchocku</w:t>
            </w:r>
          </w:p>
        </w:tc>
        <w:tc>
          <w:tcPr>
            <w:tcW w:w="2047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757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ul. Polna w Wąchocku</w:t>
            </w:r>
          </w:p>
        </w:tc>
        <w:tc>
          <w:tcPr>
            <w:tcW w:w="2047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0,242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757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ul. Lipowa w Wąchocku</w:t>
            </w:r>
          </w:p>
        </w:tc>
        <w:tc>
          <w:tcPr>
            <w:tcW w:w="2047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0,054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757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ul. Hutnicza w Wąchocku</w:t>
            </w:r>
          </w:p>
        </w:tc>
        <w:tc>
          <w:tcPr>
            <w:tcW w:w="2047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0,523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757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ul. Leśna w Wąchocku</w:t>
            </w:r>
          </w:p>
        </w:tc>
        <w:tc>
          <w:tcPr>
            <w:tcW w:w="2047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0,535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757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ul. Młyńska w Parszowie</w:t>
            </w:r>
          </w:p>
        </w:tc>
        <w:tc>
          <w:tcPr>
            <w:tcW w:w="2047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757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ul. Rzeczna w Parszowie</w:t>
            </w:r>
          </w:p>
        </w:tc>
        <w:tc>
          <w:tcPr>
            <w:tcW w:w="2047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0,475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757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ul. Powstańców w Wąchocku</w:t>
            </w:r>
          </w:p>
        </w:tc>
        <w:tc>
          <w:tcPr>
            <w:tcW w:w="2047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0,242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757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ul. Dworcowa w Wąchocku</w:t>
            </w:r>
          </w:p>
        </w:tc>
        <w:tc>
          <w:tcPr>
            <w:tcW w:w="2047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0,181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4757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ul. Wesoła w Wąchocku</w:t>
            </w:r>
          </w:p>
        </w:tc>
        <w:tc>
          <w:tcPr>
            <w:tcW w:w="2047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757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ul. Sporna w Wąchocku</w:t>
            </w:r>
          </w:p>
        </w:tc>
        <w:tc>
          <w:tcPr>
            <w:tcW w:w="2047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0,205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4757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ul. Krzemienica w Wąchocku</w:t>
            </w:r>
          </w:p>
        </w:tc>
        <w:tc>
          <w:tcPr>
            <w:tcW w:w="2047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E314F3" w:rsidRPr="00E55CA9" w:rsidTr="00603509">
        <w:tc>
          <w:tcPr>
            <w:tcW w:w="850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757" w:type="dxa"/>
            <w:gridSpan w:val="2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Marcinków Dolny dz. ew. 504/2; 483/2</w:t>
            </w:r>
          </w:p>
        </w:tc>
        <w:tc>
          <w:tcPr>
            <w:tcW w:w="2047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E314F3" w:rsidRPr="00E55CA9" w:rsidTr="00603509">
        <w:tc>
          <w:tcPr>
            <w:tcW w:w="3460" w:type="dxa"/>
            <w:gridSpan w:val="2"/>
            <w:tcBorders>
              <w:left w:val="nil"/>
              <w:bottom w:val="nil"/>
            </w:tcBorders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047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7,73</w:t>
            </w:r>
          </w:p>
        </w:tc>
      </w:tr>
    </w:tbl>
    <w:p w:rsidR="00E314F3" w:rsidRPr="009C7A81" w:rsidRDefault="00E314F3" w:rsidP="00493B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14F3" w:rsidRPr="009C7A81" w:rsidRDefault="00E314F3" w:rsidP="00493BDC">
      <w:pPr>
        <w:tabs>
          <w:tab w:val="left" w:pos="930"/>
        </w:tabs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ab/>
      </w:r>
    </w:p>
    <w:p w:rsidR="00E314F3" w:rsidRDefault="00E314F3" w:rsidP="00493BDC">
      <w:pPr>
        <w:tabs>
          <w:tab w:val="left" w:pos="9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314F3" w:rsidRDefault="00E314F3" w:rsidP="00493BDC">
      <w:pPr>
        <w:tabs>
          <w:tab w:val="left" w:pos="9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314F3" w:rsidRDefault="00E314F3" w:rsidP="00493BDC">
      <w:pPr>
        <w:tabs>
          <w:tab w:val="left" w:pos="9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314F3" w:rsidRPr="009C7A81" w:rsidRDefault="00E314F3" w:rsidP="00493BDC">
      <w:pPr>
        <w:tabs>
          <w:tab w:val="left" w:pos="9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314F3" w:rsidRPr="009C7A81" w:rsidRDefault="00E314F3" w:rsidP="00493BDC">
      <w:pPr>
        <w:jc w:val="center"/>
        <w:rPr>
          <w:rFonts w:ascii="Times New Roman" w:hAnsi="Times New Roman"/>
          <w:b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>System interwencyjny</w:t>
      </w:r>
    </w:p>
    <w:p w:rsidR="00E314F3" w:rsidRPr="009C7A81" w:rsidRDefault="00E314F3" w:rsidP="00493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>O rodzaju sprzętu wykorzystanego przy odśnieżaniu i zwalczaniu śliskości decyduje Wykonawca</w:t>
      </w: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81">
        <w:rPr>
          <w:rFonts w:ascii="Times New Roman" w:hAnsi="Times New Roman"/>
          <w:sz w:val="24"/>
          <w:szCs w:val="24"/>
        </w:rPr>
        <w:t>3 km dróg gminnych w miejscowości Rataje, Marcinków Dolny, Marcinków Górny, Wąchock, Parszów, Wielka Wieś nie ujętych w powyższym wykazie.</w:t>
      </w:r>
    </w:p>
    <w:p w:rsidR="00E314F3" w:rsidRPr="009C7A81" w:rsidRDefault="00E314F3" w:rsidP="00493B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14F3" w:rsidRPr="009C7A81" w:rsidRDefault="00E314F3" w:rsidP="00493BDC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</w:p>
    <w:p w:rsidR="00E314F3" w:rsidRPr="009C7A81" w:rsidRDefault="00E314F3" w:rsidP="00493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A81">
        <w:rPr>
          <w:rFonts w:ascii="Times New Roman" w:hAnsi="Times New Roman"/>
          <w:b/>
          <w:sz w:val="24"/>
          <w:szCs w:val="24"/>
        </w:rPr>
        <w:t>Zasady odśnieżania i usuwania gołoledzi na drogach gminnych.</w:t>
      </w:r>
    </w:p>
    <w:p w:rsidR="00E314F3" w:rsidRPr="009C7A81" w:rsidRDefault="00E314F3" w:rsidP="00493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4F3" w:rsidRPr="009C7A81" w:rsidRDefault="00E314F3" w:rsidP="00493BDC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985"/>
        <w:gridCol w:w="3685"/>
        <w:gridCol w:w="2943"/>
      </w:tblGrid>
      <w:tr w:rsidR="00E314F3" w:rsidRPr="00E55CA9" w:rsidTr="00603509">
        <w:tc>
          <w:tcPr>
            <w:tcW w:w="675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685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Opis stanu utrzymania drogi dla danego standardu</w:t>
            </w:r>
          </w:p>
        </w:tc>
        <w:tc>
          <w:tcPr>
            <w:tcW w:w="2943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Po ustaniu opadów śniegu dopuszcza się zaleganie śniegu</w:t>
            </w:r>
          </w:p>
        </w:tc>
      </w:tr>
      <w:tr w:rsidR="00E314F3" w:rsidRPr="00E55CA9" w:rsidTr="00603509">
        <w:tc>
          <w:tcPr>
            <w:tcW w:w="675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E314F3" w:rsidRPr="00E55CA9" w:rsidRDefault="00E314F3" w:rsidP="0060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 xml:space="preserve">Jezdnia odśnieżona na całej szerokości. Jezdnia posypywana na całej długości. Za piaskarką pozostaje widoczny ślad na całej szerokości jezdni. </w:t>
            </w:r>
          </w:p>
        </w:tc>
        <w:tc>
          <w:tcPr>
            <w:tcW w:w="2943" w:type="dxa"/>
          </w:tcPr>
          <w:p w:rsidR="00E314F3" w:rsidRPr="00E55CA9" w:rsidRDefault="00E314F3" w:rsidP="0060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Cienka warstwa zajeżdżonego śniegu., pobocza nie odśnieżone. Dopuszczalne przerwy w komunikacji do 4 godzin.</w:t>
            </w:r>
          </w:p>
        </w:tc>
      </w:tr>
      <w:tr w:rsidR="00E314F3" w:rsidRPr="00E55CA9" w:rsidTr="00603509">
        <w:tc>
          <w:tcPr>
            <w:tcW w:w="675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3685" w:type="dxa"/>
          </w:tcPr>
          <w:p w:rsidR="00E314F3" w:rsidRPr="00E55CA9" w:rsidRDefault="00E314F3" w:rsidP="0060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Jezdnia odśnieżona na całej szerokości. Jezdnia posypana na odcinkach decydujących o możliwościach ruchu (duże spadki podłużne, zakręty, łuki, wzniesienia, skrzyżowania) na całej szerokości.</w:t>
            </w:r>
          </w:p>
        </w:tc>
        <w:tc>
          <w:tcPr>
            <w:tcW w:w="2943" w:type="dxa"/>
          </w:tcPr>
          <w:p w:rsidR="00E314F3" w:rsidRPr="00E55CA9" w:rsidRDefault="00E314F3" w:rsidP="0060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Warstwy śniegu o grubości 8 cm luźnego, zajeżdżonego, pobocza nie odśnieżone. Dopuszcza się przerwy w komunikacji do 10 godzin.</w:t>
            </w:r>
          </w:p>
        </w:tc>
      </w:tr>
      <w:tr w:rsidR="00E314F3" w:rsidRPr="00E55CA9" w:rsidTr="00603509">
        <w:tc>
          <w:tcPr>
            <w:tcW w:w="675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3685" w:type="dxa"/>
          </w:tcPr>
          <w:p w:rsidR="00E314F3" w:rsidRPr="00E55CA9" w:rsidRDefault="00E314F3" w:rsidP="0060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Jezdnia odśnieżona, w miejscach zasp odśnieżony co najmniej jeden pas ruchu z wykonaniem mijanek. Jezdnia posypana na odcinkach decydujących o możliwościach ruchu.</w:t>
            </w:r>
          </w:p>
        </w:tc>
        <w:tc>
          <w:tcPr>
            <w:tcW w:w="2943" w:type="dxa"/>
          </w:tcPr>
          <w:p w:rsidR="00E314F3" w:rsidRPr="00E55CA9" w:rsidRDefault="00E314F3" w:rsidP="0060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Warstwy śniegu luźnego, zajeżdżonego, języki śniegowe. Pobocza nie odśnieżone. Dopuszcza się przerwy w komunikacji do 12 godzin.</w:t>
            </w:r>
          </w:p>
        </w:tc>
      </w:tr>
      <w:tr w:rsidR="00E314F3" w:rsidRPr="00E55CA9" w:rsidTr="00603509">
        <w:tc>
          <w:tcPr>
            <w:tcW w:w="675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4F3" w:rsidRPr="00E55CA9" w:rsidRDefault="00E314F3" w:rsidP="0060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CA9">
              <w:rPr>
                <w:rFonts w:ascii="Times New Roman" w:hAnsi="Times New Roman"/>
                <w:b/>
                <w:sz w:val="24"/>
                <w:szCs w:val="24"/>
              </w:rPr>
              <w:t>System interwencyjny</w:t>
            </w:r>
          </w:p>
        </w:tc>
        <w:tc>
          <w:tcPr>
            <w:tcW w:w="3685" w:type="dxa"/>
          </w:tcPr>
          <w:p w:rsidR="00E314F3" w:rsidRPr="00E55CA9" w:rsidRDefault="00E314F3" w:rsidP="0060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Jezdnia zaśnieżona prowadzi się interwencyjne odśnieżanie w zależności od potrzeb.</w:t>
            </w:r>
          </w:p>
        </w:tc>
        <w:tc>
          <w:tcPr>
            <w:tcW w:w="2943" w:type="dxa"/>
          </w:tcPr>
          <w:p w:rsidR="00E314F3" w:rsidRPr="00E55CA9" w:rsidRDefault="00E314F3" w:rsidP="0060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CA9">
              <w:rPr>
                <w:rFonts w:ascii="Times New Roman" w:hAnsi="Times New Roman"/>
                <w:sz w:val="24"/>
                <w:szCs w:val="24"/>
              </w:rPr>
              <w:t>Warstwy śniegu luźnego, zajeżdżonego, języki śniegowe, pobocza nie odśnieżone. Dopuszcza się przerwy w komunikacji do 14 godzin.</w:t>
            </w:r>
          </w:p>
        </w:tc>
      </w:tr>
    </w:tbl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314F3" w:rsidRPr="009C7A81" w:rsidRDefault="00E314F3" w:rsidP="00493B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E314F3" w:rsidRPr="009C7A81" w:rsidRDefault="00E314F3" w:rsidP="0049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</w:p>
    <w:p w:rsidR="00E314F3" w:rsidRPr="009C7A81" w:rsidRDefault="00E314F3" w:rsidP="00493BDC"/>
    <w:p w:rsidR="00E314F3" w:rsidRDefault="00E314F3" w:rsidP="00493BDC"/>
    <w:p w:rsidR="00E314F3" w:rsidRDefault="00E314F3"/>
    <w:sectPr w:rsidR="00E314F3" w:rsidSect="001D75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F3" w:rsidRDefault="00E314F3" w:rsidP="00EE7D56">
      <w:pPr>
        <w:spacing w:after="0" w:line="240" w:lineRule="auto"/>
      </w:pPr>
      <w:r>
        <w:separator/>
      </w:r>
    </w:p>
  </w:endnote>
  <w:endnote w:type="continuationSeparator" w:id="0">
    <w:p w:rsidR="00E314F3" w:rsidRDefault="00E314F3" w:rsidP="00EE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F3" w:rsidRDefault="00E314F3">
    <w:pPr>
      <w:pStyle w:val="Footer"/>
      <w:jc w:val="center"/>
    </w:pPr>
    <w:fldSimple w:instr="PAGE   \* MERGEFORMAT">
      <w:r>
        <w:rPr>
          <w:noProof/>
        </w:rPr>
        <w:t>6</w:t>
      </w:r>
    </w:fldSimple>
  </w:p>
  <w:p w:rsidR="00E314F3" w:rsidRDefault="00E314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F3" w:rsidRDefault="00E314F3" w:rsidP="00EE7D56">
      <w:pPr>
        <w:spacing w:after="0" w:line="240" w:lineRule="auto"/>
      </w:pPr>
      <w:r>
        <w:separator/>
      </w:r>
    </w:p>
  </w:footnote>
  <w:footnote w:type="continuationSeparator" w:id="0">
    <w:p w:rsidR="00E314F3" w:rsidRDefault="00E314F3" w:rsidP="00EE7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41240"/>
    <w:multiLevelType w:val="hybridMultilevel"/>
    <w:tmpl w:val="3CA28E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DBCA6058">
      <w:start w:val="1"/>
      <w:numFmt w:val="lowerLetter"/>
      <w:lvlText w:val="%2)"/>
      <w:lvlJc w:val="left"/>
      <w:pPr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6402B2"/>
    <w:multiLevelType w:val="multilevel"/>
    <w:tmpl w:val="D876C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525D7771"/>
    <w:multiLevelType w:val="hybridMultilevel"/>
    <w:tmpl w:val="ECD6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4A"/>
    <w:rsid w:val="000645EA"/>
    <w:rsid w:val="001D7587"/>
    <w:rsid w:val="003647C1"/>
    <w:rsid w:val="0039084A"/>
    <w:rsid w:val="00493BDC"/>
    <w:rsid w:val="004F4AFC"/>
    <w:rsid w:val="005A691D"/>
    <w:rsid w:val="00603509"/>
    <w:rsid w:val="00735AA3"/>
    <w:rsid w:val="00783DE5"/>
    <w:rsid w:val="00850493"/>
    <w:rsid w:val="008E5046"/>
    <w:rsid w:val="009C7A81"/>
    <w:rsid w:val="00C31B8C"/>
    <w:rsid w:val="00C955D2"/>
    <w:rsid w:val="00D7723D"/>
    <w:rsid w:val="00E13D11"/>
    <w:rsid w:val="00E314F3"/>
    <w:rsid w:val="00E55CA9"/>
    <w:rsid w:val="00E917B3"/>
    <w:rsid w:val="00EE7D56"/>
    <w:rsid w:val="00EF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3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3BDC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8</Pages>
  <Words>2007</Words>
  <Characters>12043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Dorota</cp:lastModifiedBy>
  <cp:revision>8</cp:revision>
  <dcterms:created xsi:type="dcterms:W3CDTF">2020-10-28T14:07:00Z</dcterms:created>
  <dcterms:modified xsi:type="dcterms:W3CDTF">2020-11-01T16:05:00Z</dcterms:modified>
</cp:coreProperties>
</file>